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2C" w:rsidRPr="007337B7" w:rsidRDefault="00F5292C" w:rsidP="00BE03BA">
      <w:pPr>
        <w:spacing w:line="384" w:lineRule="auto"/>
        <w:jc w:val="center"/>
        <w:rPr>
          <w:rFonts w:cs="Arial"/>
          <w:b/>
          <w:sz w:val="32"/>
          <w:szCs w:val="32"/>
        </w:rPr>
      </w:pPr>
      <w:r w:rsidRPr="007337B7">
        <w:rPr>
          <w:rFonts w:cs="Arial"/>
          <w:b/>
          <w:sz w:val="32"/>
          <w:szCs w:val="32"/>
        </w:rPr>
        <w:t>Einverständniserklärung</w:t>
      </w:r>
    </w:p>
    <w:p w:rsidR="00F5292C" w:rsidRPr="00062740" w:rsidRDefault="00F5292C" w:rsidP="00BE03BA">
      <w:pPr>
        <w:spacing w:line="384" w:lineRule="auto"/>
        <w:rPr>
          <w:rFonts w:cs="Arial"/>
          <w:sz w:val="12"/>
          <w:szCs w:val="12"/>
        </w:rPr>
      </w:pPr>
    </w:p>
    <w:p w:rsidR="00F5292C" w:rsidRDefault="00D20B79" w:rsidP="00BE03BA">
      <w:pPr>
        <w:spacing w:line="384" w:lineRule="auto"/>
        <w:rPr>
          <w:rFonts w:cs="Arial"/>
        </w:rPr>
      </w:pPr>
      <w:r>
        <w:rPr>
          <w:rFonts w:cs="Arial"/>
        </w:rPr>
        <w:t>Hiermit erlaube</w:t>
      </w:r>
      <w:r w:rsidR="001324D3">
        <w:rPr>
          <w:rFonts w:cs="Arial"/>
        </w:rPr>
        <w:t>n</w:t>
      </w:r>
      <w:r>
        <w:rPr>
          <w:rFonts w:cs="Arial"/>
        </w:rPr>
        <w:t xml:space="preserve"> </w:t>
      </w:r>
      <w:r w:rsidR="001324D3">
        <w:rPr>
          <w:rFonts w:cs="Arial"/>
        </w:rPr>
        <w:t>wir</w:t>
      </w:r>
      <w:r w:rsidR="00F5292C">
        <w:rPr>
          <w:rFonts w:cs="Arial"/>
        </w:rPr>
        <w:t>, dass Foto</w:t>
      </w:r>
      <w:r w:rsidR="00062740">
        <w:rPr>
          <w:rFonts w:cs="Arial"/>
        </w:rPr>
        <w:t>s</w:t>
      </w:r>
      <w:r w:rsidR="00F5292C">
        <w:rPr>
          <w:rFonts w:cs="Arial"/>
        </w:rPr>
        <w:t xml:space="preserve">, Filme oder Audiodateien, auf denen </w:t>
      </w:r>
    </w:p>
    <w:p w:rsidR="001324D3" w:rsidRPr="00BE03BA" w:rsidRDefault="00F5292C" w:rsidP="00BE03BA">
      <w:pPr>
        <w:spacing w:line="384" w:lineRule="auto"/>
        <w:rPr>
          <w:rFonts w:cs="Arial"/>
          <w:b/>
          <w:iCs/>
          <w:color w:val="800080"/>
          <w:szCs w:val="24"/>
        </w:rPr>
      </w:pPr>
      <w:r w:rsidRPr="00BE03BA">
        <w:rPr>
          <w:rFonts w:cs="Arial"/>
          <w:b/>
          <w:iCs/>
          <w:color w:val="800080"/>
          <w:szCs w:val="24"/>
        </w:rPr>
        <w:t>___________</w:t>
      </w:r>
      <w:r w:rsidR="001324D3" w:rsidRPr="00BE03BA">
        <w:rPr>
          <w:rFonts w:cs="Arial"/>
          <w:b/>
          <w:iCs/>
          <w:color w:val="800080"/>
          <w:szCs w:val="24"/>
        </w:rPr>
        <w:t>________________________________</w:t>
      </w:r>
      <w:r w:rsidR="00D376D2" w:rsidRPr="00BE03BA">
        <w:rPr>
          <w:rFonts w:cs="Arial"/>
          <w:b/>
          <w:iCs/>
          <w:color w:val="800080"/>
          <w:szCs w:val="24"/>
        </w:rPr>
        <w:t xml:space="preserve"> (Teilnehmer*in </w:t>
      </w:r>
      <w:proofErr w:type="gramStart"/>
      <w:r w:rsidR="00D376D2" w:rsidRPr="00BE03BA">
        <w:rPr>
          <w:rFonts w:cs="Arial"/>
          <w:b/>
          <w:iCs/>
          <w:color w:val="800080"/>
          <w:szCs w:val="24"/>
        </w:rPr>
        <w:t>des Projekts</w:t>
      </w:r>
      <w:proofErr w:type="gramEnd"/>
      <w:r w:rsidR="00D376D2" w:rsidRPr="00BE03BA">
        <w:rPr>
          <w:rFonts w:cs="Arial"/>
          <w:b/>
          <w:iCs/>
          <w:color w:val="800080"/>
          <w:szCs w:val="24"/>
        </w:rPr>
        <w:t>)</w:t>
      </w:r>
    </w:p>
    <w:p w:rsidR="00F5292C" w:rsidRDefault="00F5292C" w:rsidP="00BE03BA">
      <w:pPr>
        <w:spacing w:line="384" w:lineRule="auto"/>
        <w:rPr>
          <w:rFonts w:cs="Arial"/>
        </w:rPr>
      </w:pPr>
      <w:r>
        <w:rPr>
          <w:rFonts w:cs="Arial"/>
        </w:rPr>
        <w:t xml:space="preserve">im Rahmen </w:t>
      </w:r>
      <w:r w:rsidR="00D20B79">
        <w:rPr>
          <w:rFonts w:cs="Arial"/>
        </w:rPr>
        <w:t>des</w:t>
      </w:r>
      <w:r>
        <w:rPr>
          <w:rFonts w:cs="Arial"/>
        </w:rPr>
        <w:t xml:space="preserve"> Projekt</w:t>
      </w:r>
      <w:r w:rsidR="00D20B79">
        <w:rPr>
          <w:rFonts w:cs="Arial"/>
        </w:rPr>
        <w:t>s</w:t>
      </w:r>
      <w:r w:rsidR="00062740">
        <w:rPr>
          <w:rFonts w:cs="Arial"/>
        </w:rPr>
        <w:tab/>
      </w:r>
      <w:r w:rsidR="00D20B79">
        <w:rPr>
          <w:rFonts w:cs="Arial"/>
        </w:rPr>
        <w:t>___________</w:t>
      </w:r>
      <w:r>
        <w:rPr>
          <w:rFonts w:cs="Arial"/>
        </w:rPr>
        <w:t>_______________________________</w:t>
      </w:r>
      <w:r w:rsidR="00EA7432">
        <w:rPr>
          <w:rFonts w:cs="Arial"/>
        </w:rPr>
        <w:t>_______</w:t>
      </w:r>
      <w:r w:rsidR="00D20B79">
        <w:rPr>
          <w:rFonts w:cs="Arial"/>
        </w:rPr>
        <w:t>_</w:t>
      </w:r>
    </w:p>
    <w:p w:rsidR="00F5292C" w:rsidRDefault="00F5292C" w:rsidP="00BE03BA">
      <w:pPr>
        <w:spacing w:line="384" w:lineRule="auto"/>
        <w:rPr>
          <w:rFonts w:cs="Arial"/>
        </w:rPr>
      </w:pPr>
      <w:r>
        <w:rPr>
          <w:rFonts w:cs="Arial"/>
        </w:rPr>
        <w:t xml:space="preserve">zu sehen oder zu hören ist oder auf denen Werke </w:t>
      </w:r>
      <w:r w:rsidR="00D376D2">
        <w:rPr>
          <w:rFonts w:cs="Arial"/>
        </w:rPr>
        <w:t xml:space="preserve">des Teilnehmenden </w:t>
      </w:r>
      <w:r>
        <w:rPr>
          <w:rFonts w:cs="Arial"/>
        </w:rPr>
        <w:t xml:space="preserve">zu sehen bzw. zu hören sind, </w:t>
      </w:r>
      <w:r w:rsidR="003C3FAE">
        <w:rPr>
          <w:rFonts w:cs="Arial"/>
        </w:rPr>
        <w:t>veröffentlicht</w:t>
      </w:r>
      <w:r>
        <w:rPr>
          <w:rFonts w:cs="Arial"/>
        </w:rPr>
        <w:t xml:space="preserve"> werden dürfen. Dies erfolgt ausschließlich zu nicht</w:t>
      </w:r>
      <w:r w:rsidR="00576C52">
        <w:rPr>
          <w:rFonts w:cs="Arial"/>
        </w:rPr>
        <w:t xml:space="preserve"> </w:t>
      </w:r>
      <w:r>
        <w:rPr>
          <w:rFonts w:cs="Arial"/>
        </w:rPr>
        <w:t xml:space="preserve">kommerziellen </w:t>
      </w:r>
      <w:r w:rsidR="003C3FAE">
        <w:rPr>
          <w:rFonts w:cs="Arial"/>
        </w:rPr>
        <w:t>Z</w:t>
      </w:r>
      <w:r>
        <w:rPr>
          <w:rFonts w:cs="Arial"/>
        </w:rPr>
        <w:t xml:space="preserve">wecken, die im Zusammenhang mit dem Programm „Kulturrucksack NRW“ und </w:t>
      </w:r>
      <w:r w:rsidR="00D376D2">
        <w:rPr>
          <w:rFonts w:cs="Arial"/>
        </w:rPr>
        <w:t xml:space="preserve">der Stadt / dem Kreis / dem Verbund </w:t>
      </w:r>
      <w:r w:rsidR="00096A95">
        <w:rPr>
          <w:rFonts w:cs="Arial"/>
        </w:rPr>
        <w:t>Paderborn</w:t>
      </w:r>
      <w:r>
        <w:rPr>
          <w:rFonts w:cs="Arial"/>
        </w:rPr>
        <w:t xml:space="preserve"> stehen.</w:t>
      </w:r>
    </w:p>
    <w:p w:rsidR="00F5292C" w:rsidRDefault="00F5292C" w:rsidP="00BE03BA">
      <w:pPr>
        <w:spacing w:line="384" w:lineRule="auto"/>
        <w:rPr>
          <w:rFonts w:cs="Arial"/>
        </w:rPr>
      </w:pPr>
    </w:p>
    <w:p w:rsidR="00BE03BA" w:rsidRPr="00BE03BA" w:rsidRDefault="00F5292C" w:rsidP="00BE03BA">
      <w:pPr>
        <w:spacing w:line="384" w:lineRule="auto"/>
        <w:rPr>
          <w:rFonts w:cs="Arial"/>
        </w:rPr>
      </w:pPr>
      <w:r w:rsidRPr="00F5292C">
        <w:rPr>
          <w:rFonts w:cs="Arial"/>
        </w:rPr>
        <w:t xml:space="preserve">Diese Einverständniserklärung umfasst </w:t>
      </w:r>
      <w:r w:rsidR="00BE03BA">
        <w:rPr>
          <w:rFonts w:cs="Arial"/>
        </w:rPr>
        <w:t xml:space="preserve">– zeitlich und räumlich uneingeschränkt – </w:t>
      </w:r>
      <w:r w:rsidRPr="00BA367B">
        <w:rPr>
          <w:rFonts w:cs="Arial"/>
        </w:rPr>
        <w:t xml:space="preserve">insbesondere die </w:t>
      </w:r>
      <w:r w:rsidR="002569DB" w:rsidRPr="00BA367B">
        <w:rPr>
          <w:rFonts w:cs="Arial"/>
        </w:rPr>
        <w:t>Verbreitung, die Ver</w:t>
      </w:r>
      <w:r w:rsidR="004D5210" w:rsidRPr="00BA367B">
        <w:rPr>
          <w:rFonts w:cs="Arial"/>
        </w:rPr>
        <w:t>vi</w:t>
      </w:r>
      <w:r w:rsidR="002569DB" w:rsidRPr="00BA367B">
        <w:rPr>
          <w:rFonts w:cs="Arial"/>
        </w:rPr>
        <w:t>elfä</w:t>
      </w:r>
      <w:r w:rsidR="004D5210" w:rsidRPr="00BA367B">
        <w:rPr>
          <w:rFonts w:cs="Arial"/>
        </w:rPr>
        <w:t>l</w:t>
      </w:r>
      <w:r w:rsidR="002569DB" w:rsidRPr="00BA367B">
        <w:rPr>
          <w:rFonts w:cs="Arial"/>
        </w:rPr>
        <w:t>tigung und das Recht auf öffentlich</w:t>
      </w:r>
      <w:r w:rsidR="004D5210" w:rsidRPr="00BA367B">
        <w:rPr>
          <w:rFonts w:cs="Arial"/>
        </w:rPr>
        <w:t>e</w:t>
      </w:r>
      <w:r w:rsidR="002569DB" w:rsidRPr="00BA367B">
        <w:rPr>
          <w:rFonts w:cs="Arial"/>
        </w:rPr>
        <w:t xml:space="preserve"> Zugänglichmachung der </w:t>
      </w:r>
      <w:r w:rsidRPr="00BA367B">
        <w:rPr>
          <w:rFonts w:cs="Arial"/>
        </w:rPr>
        <w:t>Foto</w:t>
      </w:r>
      <w:r w:rsidR="00062740" w:rsidRPr="00BA367B">
        <w:rPr>
          <w:rFonts w:cs="Arial"/>
        </w:rPr>
        <w:t>s</w:t>
      </w:r>
      <w:r w:rsidRPr="00BA367B">
        <w:rPr>
          <w:rFonts w:cs="Arial"/>
        </w:rPr>
        <w:t xml:space="preserve"> / Filme / Audiodateien</w:t>
      </w:r>
      <w:r w:rsidR="00D20B79" w:rsidRPr="00BA367B">
        <w:rPr>
          <w:rFonts w:cs="Arial"/>
        </w:rPr>
        <w:t xml:space="preserve"> </w:t>
      </w:r>
      <w:r w:rsidRPr="00BA367B">
        <w:rPr>
          <w:rFonts w:cs="Arial"/>
        </w:rPr>
        <w:t>in der Presse</w:t>
      </w:r>
      <w:r w:rsidR="00D20B79" w:rsidRPr="00BA367B">
        <w:rPr>
          <w:rFonts w:cs="Arial"/>
        </w:rPr>
        <w:t xml:space="preserve">, </w:t>
      </w:r>
      <w:r w:rsidRPr="00BA367B">
        <w:rPr>
          <w:rFonts w:cs="Arial"/>
        </w:rPr>
        <w:t>im Fernsehen</w:t>
      </w:r>
      <w:r w:rsidR="00D20B79" w:rsidRPr="00BA367B">
        <w:rPr>
          <w:rFonts w:cs="Arial"/>
        </w:rPr>
        <w:t xml:space="preserve">, </w:t>
      </w:r>
      <w:r w:rsidR="006C4FA3" w:rsidRPr="00BA367B">
        <w:rPr>
          <w:rFonts w:cs="Arial"/>
        </w:rPr>
        <w:t xml:space="preserve">im Radio, </w:t>
      </w:r>
      <w:r w:rsidRPr="00BA367B">
        <w:rPr>
          <w:rFonts w:cs="Arial"/>
        </w:rPr>
        <w:t>im Internet</w:t>
      </w:r>
      <w:r w:rsidR="00D376D2" w:rsidRPr="00BA367B">
        <w:rPr>
          <w:rFonts w:cs="Arial"/>
        </w:rPr>
        <w:t xml:space="preserve"> (inkl. </w:t>
      </w:r>
      <w:proofErr w:type="spellStart"/>
      <w:r w:rsidR="00D376D2" w:rsidRPr="00BA367B">
        <w:rPr>
          <w:rFonts w:cs="Arial"/>
        </w:rPr>
        <w:t>Social</w:t>
      </w:r>
      <w:proofErr w:type="spellEnd"/>
      <w:r w:rsidR="00D376D2" w:rsidRPr="00BA367B">
        <w:rPr>
          <w:rFonts w:cs="Arial"/>
        </w:rPr>
        <w:t xml:space="preserve"> Media wie Facebook)</w:t>
      </w:r>
      <w:r w:rsidR="00D20B79" w:rsidRPr="00BA367B">
        <w:rPr>
          <w:rFonts w:cs="Arial"/>
        </w:rPr>
        <w:t xml:space="preserve">, </w:t>
      </w:r>
      <w:r w:rsidRPr="00BA367B">
        <w:rPr>
          <w:rFonts w:cs="Arial"/>
        </w:rPr>
        <w:t xml:space="preserve">auf Bild- / Tonträgern </w:t>
      </w:r>
      <w:r w:rsidR="003C3FAE" w:rsidRPr="00BA367B">
        <w:rPr>
          <w:rFonts w:cs="Arial"/>
        </w:rPr>
        <w:t>(</w:t>
      </w:r>
      <w:r w:rsidRPr="00BA367B">
        <w:rPr>
          <w:rFonts w:cs="Arial"/>
        </w:rPr>
        <w:t>z.</w:t>
      </w:r>
      <w:r w:rsidR="00D20B79" w:rsidRPr="00BA367B">
        <w:rPr>
          <w:rFonts w:cs="Arial"/>
        </w:rPr>
        <w:t xml:space="preserve"> </w:t>
      </w:r>
      <w:r w:rsidRPr="00BA367B">
        <w:rPr>
          <w:rFonts w:cs="Arial"/>
        </w:rPr>
        <w:t>B</w:t>
      </w:r>
      <w:r w:rsidR="00D20B79" w:rsidRPr="00BA367B">
        <w:rPr>
          <w:rFonts w:cs="Arial"/>
        </w:rPr>
        <w:t>.</w:t>
      </w:r>
      <w:r w:rsidRPr="00BA367B">
        <w:rPr>
          <w:rFonts w:cs="Arial"/>
        </w:rPr>
        <w:t xml:space="preserve"> DVD</w:t>
      </w:r>
      <w:r w:rsidR="003C3FAE" w:rsidRPr="00BA367B">
        <w:rPr>
          <w:rFonts w:cs="Arial"/>
        </w:rPr>
        <w:t>)</w:t>
      </w:r>
      <w:r w:rsidR="00D20B79" w:rsidRPr="00BA367B">
        <w:rPr>
          <w:rFonts w:cs="Arial"/>
        </w:rPr>
        <w:t xml:space="preserve">, </w:t>
      </w:r>
      <w:r w:rsidRPr="00BA367B">
        <w:rPr>
          <w:rFonts w:cs="Arial"/>
        </w:rPr>
        <w:t xml:space="preserve">auf Werbeträgern und Materialien </w:t>
      </w:r>
      <w:r w:rsidR="00D376D2" w:rsidRPr="00BA367B">
        <w:rPr>
          <w:rFonts w:cs="Arial"/>
        </w:rPr>
        <w:t>des Kulturrucksacks NRW bzw.</w:t>
      </w:r>
      <w:r w:rsidRPr="00BA367B">
        <w:rPr>
          <w:rFonts w:cs="Arial"/>
        </w:rPr>
        <w:t xml:space="preserve"> der Stadt</w:t>
      </w:r>
      <w:r w:rsidR="00D376D2" w:rsidRPr="00BA367B">
        <w:rPr>
          <w:rFonts w:cs="Arial"/>
        </w:rPr>
        <w:t xml:space="preserve"> / des Kreises / des Verbunds</w:t>
      </w:r>
      <w:r w:rsidRPr="00BA367B">
        <w:rPr>
          <w:rFonts w:cs="Arial"/>
        </w:rPr>
        <w:t xml:space="preserve"> </w:t>
      </w:r>
      <w:r w:rsidR="00096A95">
        <w:rPr>
          <w:rFonts w:cs="Arial"/>
        </w:rPr>
        <w:t>Paderborn</w:t>
      </w:r>
      <w:r w:rsidRPr="00BA367B">
        <w:rPr>
          <w:rFonts w:cs="Arial"/>
        </w:rPr>
        <w:t xml:space="preserve"> (</w:t>
      </w:r>
      <w:r w:rsidR="006C4FA3" w:rsidRPr="00BA367B">
        <w:rPr>
          <w:rFonts w:cs="Arial"/>
        </w:rPr>
        <w:t>z. B.</w:t>
      </w:r>
      <w:r w:rsidRPr="00BA367B">
        <w:rPr>
          <w:rFonts w:cs="Arial"/>
        </w:rPr>
        <w:t xml:space="preserve"> Broschüren, Plakate, </w:t>
      </w:r>
      <w:r w:rsidR="004D5210" w:rsidRPr="00BA367B">
        <w:rPr>
          <w:rFonts w:cs="Arial"/>
        </w:rPr>
        <w:t>Karten</w:t>
      </w:r>
      <w:r w:rsidRPr="00BA367B">
        <w:rPr>
          <w:rFonts w:cs="Arial"/>
        </w:rPr>
        <w:t>)</w:t>
      </w:r>
      <w:r w:rsidR="00BE03BA" w:rsidRPr="00BA367B">
        <w:rPr>
          <w:rFonts w:cs="Arial"/>
        </w:rPr>
        <w:t xml:space="preserve">. </w:t>
      </w:r>
      <w:r w:rsidR="002569DB" w:rsidRPr="00BA367B">
        <w:rPr>
          <w:rFonts w:cs="Arial"/>
        </w:rPr>
        <w:t xml:space="preserve">Ferner beinhaltet die Erklärung </w:t>
      </w:r>
      <w:r w:rsidR="00BE03BA" w:rsidRPr="00BA367B">
        <w:rPr>
          <w:rFonts w:cs="Arial"/>
        </w:rPr>
        <w:t xml:space="preserve">das Recht zur öffentlichen Wiedergabe, zur </w:t>
      </w:r>
      <w:r w:rsidR="002569DB" w:rsidRPr="00BA367B">
        <w:rPr>
          <w:rFonts w:cs="Arial"/>
        </w:rPr>
        <w:t xml:space="preserve">Bearbeitung bzw. </w:t>
      </w:r>
      <w:r w:rsidR="004D5210" w:rsidRPr="00BA367B">
        <w:rPr>
          <w:rFonts w:cs="Arial"/>
        </w:rPr>
        <w:t xml:space="preserve">zur </w:t>
      </w:r>
      <w:r w:rsidR="002569DB" w:rsidRPr="00BA367B">
        <w:rPr>
          <w:rFonts w:cs="Arial"/>
        </w:rPr>
        <w:t>sonstige</w:t>
      </w:r>
      <w:r w:rsidR="00DE1B9D" w:rsidRPr="00BA367B">
        <w:rPr>
          <w:rFonts w:cs="Arial"/>
        </w:rPr>
        <w:t>n</w:t>
      </w:r>
      <w:r w:rsidR="002569DB" w:rsidRPr="00BA367B">
        <w:rPr>
          <w:rFonts w:cs="Arial"/>
        </w:rPr>
        <w:t xml:space="preserve"> nicht</w:t>
      </w:r>
      <w:r w:rsidR="00576C52" w:rsidRPr="00BA367B">
        <w:rPr>
          <w:rFonts w:cs="Arial"/>
        </w:rPr>
        <w:t xml:space="preserve"> </w:t>
      </w:r>
      <w:r w:rsidR="002569DB" w:rsidRPr="00BA367B">
        <w:rPr>
          <w:rFonts w:cs="Arial"/>
        </w:rPr>
        <w:t>kommerzielle</w:t>
      </w:r>
      <w:r w:rsidR="004D5210" w:rsidRPr="00BA367B">
        <w:rPr>
          <w:rFonts w:cs="Arial"/>
        </w:rPr>
        <w:t>n</w:t>
      </w:r>
      <w:r w:rsidR="002569DB" w:rsidRPr="00BA367B">
        <w:rPr>
          <w:rFonts w:cs="Arial"/>
        </w:rPr>
        <w:t xml:space="preserve"> Verwertung der Werke.</w:t>
      </w:r>
    </w:p>
    <w:p w:rsidR="00F5292C" w:rsidRDefault="00F5292C" w:rsidP="00BE03BA">
      <w:pPr>
        <w:spacing w:line="384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Uns ist bekannt, dass wir für eine Veröffentlichung </w:t>
      </w:r>
      <w:r w:rsidR="00D20B79">
        <w:rPr>
          <w:rFonts w:cs="Arial"/>
          <w:color w:val="000000"/>
          <w:szCs w:val="24"/>
        </w:rPr>
        <w:t>des Materials</w:t>
      </w:r>
      <w:r w:rsidR="00062740">
        <w:rPr>
          <w:rFonts w:cs="Arial"/>
          <w:color w:val="000000"/>
          <w:szCs w:val="24"/>
        </w:rPr>
        <w:t xml:space="preserve"> kein</w:t>
      </w:r>
      <w:r>
        <w:rPr>
          <w:rFonts w:cs="Arial"/>
          <w:color w:val="000000"/>
          <w:szCs w:val="24"/>
        </w:rPr>
        <w:t xml:space="preserve"> </w:t>
      </w:r>
      <w:r w:rsidR="00062740">
        <w:rPr>
          <w:rFonts w:cs="Arial"/>
          <w:color w:val="000000"/>
          <w:szCs w:val="24"/>
        </w:rPr>
        <w:t>Geld</w:t>
      </w:r>
      <w:r>
        <w:rPr>
          <w:rFonts w:cs="Arial"/>
          <w:color w:val="000000"/>
          <w:szCs w:val="24"/>
        </w:rPr>
        <w:t xml:space="preserve"> erhalten</w:t>
      </w:r>
      <w:r w:rsidR="00355D14">
        <w:rPr>
          <w:rFonts w:cs="Arial"/>
          <w:color w:val="000000"/>
          <w:szCs w:val="24"/>
        </w:rPr>
        <w:t xml:space="preserve"> und dass die Teilnehmenden nicht immer namentlich genannt werden können</w:t>
      </w:r>
      <w:r>
        <w:rPr>
          <w:rFonts w:cs="Arial"/>
          <w:color w:val="000000"/>
          <w:szCs w:val="24"/>
        </w:rPr>
        <w:t>.</w:t>
      </w:r>
      <w:r w:rsidR="00FD215F">
        <w:rPr>
          <w:rFonts w:cs="Arial"/>
          <w:color w:val="000000"/>
          <w:szCs w:val="24"/>
        </w:rPr>
        <w:t xml:space="preserve"> </w:t>
      </w:r>
    </w:p>
    <w:p w:rsidR="00EA7432" w:rsidRDefault="00EA7432" w:rsidP="00BE03BA">
      <w:pPr>
        <w:spacing w:line="384" w:lineRule="auto"/>
        <w:rPr>
          <w:rFonts w:cs="Arial"/>
          <w:iCs/>
          <w:color w:val="000000"/>
          <w:szCs w:val="24"/>
        </w:rPr>
      </w:pPr>
    </w:p>
    <w:p w:rsidR="006C4FA3" w:rsidRPr="00BE03BA" w:rsidRDefault="006C4FA3" w:rsidP="00BE03BA">
      <w:pPr>
        <w:spacing w:line="384" w:lineRule="auto"/>
        <w:rPr>
          <w:rFonts w:cs="Arial"/>
          <w:b/>
          <w:iCs/>
          <w:color w:val="800080"/>
          <w:szCs w:val="24"/>
        </w:rPr>
      </w:pPr>
      <w:r w:rsidRPr="00BE03BA">
        <w:rPr>
          <w:rFonts w:cs="Arial"/>
          <w:b/>
          <w:iCs/>
          <w:color w:val="800080"/>
          <w:szCs w:val="24"/>
        </w:rPr>
        <w:t>Ort, Datum:</w:t>
      </w:r>
    </w:p>
    <w:p w:rsidR="006C4FA3" w:rsidRDefault="006C4FA3" w:rsidP="00BE03BA">
      <w:pPr>
        <w:spacing w:line="384" w:lineRule="auto"/>
        <w:rPr>
          <w:rFonts w:cs="Arial"/>
        </w:rPr>
      </w:pPr>
    </w:p>
    <w:p w:rsidR="004D5210" w:rsidRDefault="004D5210" w:rsidP="004D5210">
      <w:pPr>
        <w:spacing w:line="384" w:lineRule="auto"/>
        <w:rPr>
          <w:rFonts w:cs="Arial"/>
          <w:b/>
          <w:iCs/>
          <w:color w:val="800080"/>
          <w:szCs w:val="24"/>
        </w:rPr>
      </w:pPr>
      <w:r>
        <w:rPr>
          <w:rFonts w:cs="Arial"/>
          <w:b/>
          <w:iCs/>
          <w:color w:val="800080"/>
          <w:szCs w:val="24"/>
        </w:rPr>
        <w:t>Aufgenommene</w:t>
      </w:r>
      <w:r w:rsidRPr="007E336B">
        <w:rPr>
          <w:rFonts w:cs="Arial"/>
          <w:b/>
          <w:iCs/>
          <w:color w:val="800080"/>
          <w:szCs w:val="24"/>
        </w:rPr>
        <w:t xml:space="preserve"> Person</w:t>
      </w:r>
      <w:r>
        <w:rPr>
          <w:rFonts w:cs="Arial"/>
          <w:b/>
          <w:iCs/>
          <w:color w:val="800080"/>
          <w:szCs w:val="24"/>
        </w:rPr>
        <w:t xml:space="preserve"> (</w:t>
      </w:r>
      <w:r w:rsidRPr="007E336B">
        <w:rPr>
          <w:rFonts w:cs="Arial"/>
          <w:b/>
          <w:iCs/>
          <w:color w:val="800080"/>
          <w:szCs w:val="24"/>
        </w:rPr>
        <w:t>Unterschrift</w:t>
      </w:r>
      <w:r>
        <w:rPr>
          <w:rFonts w:cs="Arial"/>
          <w:b/>
          <w:iCs/>
          <w:color w:val="800080"/>
          <w:szCs w:val="24"/>
        </w:rPr>
        <w:t xml:space="preserve">): </w:t>
      </w:r>
      <w:r w:rsidRPr="00D20B79">
        <w:rPr>
          <w:rFonts w:cs="Arial"/>
          <w:i/>
          <w:iCs/>
          <w:color w:val="800080"/>
          <w:szCs w:val="24"/>
        </w:rPr>
        <w:t>________________________</w:t>
      </w:r>
      <w:r>
        <w:rPr>
          <w:rFonts w:cs="Arial"/>
          <w:i/>
          <w:iCs/>
          <w:color w:val="800080"/>
          <w:szCs w:val="24"/>
        </w:rPr>
        <w:t>________________</w:t>
      </w:r>
      <w:r w:rsidRPr="007E336B">
        <w:rPr>
          <w:rFonts w:cs="Arial"/>
          <w:b/>
          <w:iCs/>
          <w:color w:val="800080"/>
          <w:szCs w:val="24"/>
        </w:rPr>
        <w:t xml:space="preserve"> </w:t>
      </w:r>
    </w:p>
    <w:p w:rsidR="004D5210" w:rsidRDefault="004D5210" w:rsidP="004D5210">
      <w:pPr>
        <w:spacing w:line="384" w:lineRule="auto"/>
        <w:rPr>
          <w:rFonts w:cs="Arial"/>
          <w:b/>
          <w:iCs/>
          <w:color w:val="800080"/>
          <w:szCs w:val="24"/>
        </w:rPr>
      </w:pPr>
    </w:p>
    <w:p w:rsidR="004D5210" w:rsidRDefault="00AD7A42" w:rsidP="004D5210">
      <w:pPr>
        <w:spacing w:line="384" w:lineRule="auto"/>
        <w:rPr>
          <w:rFonts w:cs="Arial"/>
          <w:b/>
          <w:iCs/>
          <w:color w:val="800080"/>
          <w:szCs w:val="24"/>
        </w:rPr>
      </w:pPr>
      <w:r>
        <w:rPr>
          <w:rFonts w:cs="Arial"/>
          <w:b/>
          <w:iCs/>
          <w:color w:val="800080"/>
          <w:szCs w:val="24"/>
        </w:rPr>
        <w:t>Alle r</w:t>
      </w:r>
      <w:r w:rsidR="004D5210" w:rsidRPr="00F74CAB">
        <w:rPr>
          <w:rFonts w:cs="Arial"/>
          <w:b/>
          <w:iCs/>
          <w:color w:val="800080"/>
          <w:szCs w:val="24"/>
        </w:rPr>
        <w:t>echtliche</w:t>
      </w:r>
      <w:r>
        <w:rPr>
          <w:rFonts w:cs="Arial"/>
          <w:b/>
          <w:iCs/>
          <w:color w:val="800080"/>
          <w:szCs w:val="24"/>
        </w:rPr>
        <w:t>n</w:t>
      </w:r>
      <w:r w:rsidR="004D5210" w:rsidRPr="00F74CAB">
        <w:rPr>
          <w:rFonts w:cs="Arial"/>
          <w:b/>
          <w:iCs/>
          <w:color w:val="800080"/>
          <w:szCs w:val="24"/>
        </w:rPr>
        <w:t xml:space="preserve"> Vertreter*in</w:t>
      </w:r>
      <w:r w:rsidR="00A003C4">
        <w:rPr>
          <w:rFonts w:cs="Arial"/>
          <w:b/>
          <w:iCs/>
          <w:color w:val="800080"/>
          <w:szCs w:val="24"/>
        </w:rPr>
        <w:t>(</w:t>
      </w:r>
      <w:proofErr w:type="spellStart"/>
      <w:r w:rsidR="004D5210" w:rsidRPr="00F74CAB">
        <w:rPr>
          <w:rFonts w:cs="Arial"/>
          <w:b/>
          <w:iCs/>
          <w:color w:val="800080"/>
          <w:szCs w:val="24"/>
        </w:rPr>
        <w:t>nen</w:t>
      </w:r>
      <w:proofErr w:type="spellEnd"/>
      <w:r w:rsidR="00A003C4">
        <w:rPr>
          <w:rFonts w:cs="Arial"/>
          <w:b/>
          <w:iCs/>
          <w:color w:val="800080"/>
          <w:szCs w:val="24"/>
        </w:rPr>
        <w:t>)</w:t>
      </w:r>
      <w:r w:rsidR="004D5210" w:rsidRPr="00F74CAB">
        <w:rPr>
          <w:rFonts w:cs="Arial"/>
          <w:b/>
          <w:iCs/>
          <w:color w:val="800080"/>
          <w:szCs w:val="24"/>
        </w:rPr>
        <w:t>:</w:t>
      </w:r>
    </w:p>
    <w:p w:rsidR="004D5210" w:rsidRPr="00D20B79" w:rsidRDefault="004D5210" w:rsidP="004D5210">
      <w:pPr>
        <w:spacing w:line="384" w:lineRule="auto"/>
        <w:rPr>
          <w:rFonts w:cs="Arial"/>
          <w:i/>
          <w:iCs/>
          <w:color w:val="800080"/>
          <w:szCs w:val="24"/>
        </w:rPr>
      </w:pPr>
      <w:r>
        <w:rPr>
          <w:rFonts w:cs="Arial"/>
          <w:b/>
          <w:iCs/>
          <w:color w:val="800080"/>
          <w:szCs w:val="24"/>
        </w:rPr>
        <w:t>Name</w:t>
      </w:r>
      <w:r w:rsidR="00A003C4">
        <w:rPr>
          <w:rFonts w:cs="Arial"/>
          <w:b/>
          <w:iCs/>
          <w:color w:val="800080"/>
          <w:szCs w:val="24"/>
        </w:rPr>
        <w:t>(n</w:t>
      </w:r>
      <w:proofErr w:type="gramStart"/>
      <w:r w:rsidR="00A003C4">
        <w:rPr>
          <w:rFonts w:cs="Arial"/>
          <w:b/>
          <w:iCs/>
          <w:color w:val="800080"/>
          <w:szCs w:val="24"/>
        </w:rPr>
        <w:t>)</w:t>
      </w:r>
      <w:r>
        <w:rPr>
          <w:rFonts w:cs="Arial"/>
          <w:b/>
          <w:iCs/>
          <w:color w:val="800080"/>
          <w:szCs w:val="24"/>
        </w:rPr>
        <w:t>:</w:t>
      </w:r>
      <w:r w:rsidRPr="00D20B79">
        <w:rPr>
          <w:rFonts w:cs="Arial"/>
          <w:i/>
          <w:iCs/>
          <w:color w:val="800080"/>
          <w:szCs w:val="24"/>
        </w:rPr>
        <w:t>_</w:t>
      </w:r>
      <w:proofErr w:type="gramEnd"/>
      <w:r w:rsidRPr="00D20B79">
        <w:rPr>
          <w:rFonts w:cs="Arial"/>
          <w:i/>
          <w:iCs/>
          <w:color w:val="800080"/>
          <w:szCs w:val="24"/>
        </w:rPr>
        <w:t>___________________________</w:t>
      </w:r>
      <w:r>
        <w:rPr>
          <w:rFonts w:cs="Arial"/>
          <w:i/>
          <w:iCs/>
          <w:color w:val="800080"/>
          <w:szCs w:val="24"/>
        </w:rPr>
        <w:t>_____________________________________</w:t>
      </w:r>
    </w:p>
    <w:p w:rsidR="004D5210" w:rsidRDefault="004D5210" w:rsidP="004D5210">
      <w:pPr>
        <w:spacing w:line="384" w:lineRule="auto"/>
        <w:rPr>
          <w:rFonts w:cs="Arial"/>
          <w:i/>
          <w:iCs/>
          <w:color w:val="000000"/>
          <w:szCs w:val="24"/>
        </w:rPr>
      </w:pP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</w:p>
    <w:p w:rsidR="004D5210" w:rsidRDefault="004D5210" w:rsidP="004D5210">
      <w:pPr>
        <w:spacing w:line="384" w:lineRule="auto"/>
        <w:rPr>
          <w:rFonts w:cs="Arial"/>
          <w:i/>
          <w:iCs/>
          <w:color w:val="000000"/>
          <w:szCs w:val="24"/>
        </w:rPr>
      </w:pPr>
      <w:r w:rsidRPr="004D5210">
        <w:rPr>
          <w:rFonts w:cs="Arial"/>
          <w:b/>
          <w:iCs/>
          <w:color w:val="800080"/>
          <w:szCs w:val="24"/>
        </w:rPr>
        <w:t>Unterschrift</w:t>
      </w:r>
      <w:r w:rsidR="00A003C4">
        <w:rPr>
          <w:rFonts w:cs="Arial"/>
          <w:b/>
          <w:iCs/>
          <w:color w:val="800080"/>
          <w:szCs w:val="24"/>
        </w:rPr>
        <w:t>(en</w:t>
      </w:r>
      <w:proofErr w:type="gramStart"/>
      <w:r w:rsidR="00A003C4">
        <w:rPr>
          <w:rFonts w:cs="Arial"/>
          <w:b/>
          <w:iCs/>
          <w:color w:val="800080"/>
          <w:szCs w:val="24"/>
        </w:rPr>
        <w:t>)</w:t>
      </w:r>
      <w:r w:rsidRPr="004D5210">
        <w:rPr>
          <w:rFonts w:cs="Arial"/>
          <w:b/>
          <w:iCs/>
          <w:color w:val="800080"/>
          <w:szCs w:val="24"/>
        </w:rPr>
        <w:t>:</w:t>
      </w:r>
      <w:r>
        <w:rPr>
          <w:rFonts w:cs="Arial"/>
          <w:iCs/>
          <w:color w:val="800080"/>
          <w:szCs w:val="24"/>
        </w:rPr>
        <w:t>_</w:t>
      </w:r>
      <w:proofErr w:type="gramEnd"/>
      <w:r>
        <w:rPr>
          <w:rFonts w:cs="Arial"/>
          <w:iCs/>
          <w:color w:val="800080"/>
          <w:szCs w:val="24"/>
        </w:rPr>
        <w:t>_________________</w:t>
      </w:r>
      <w:r w:rsidRPr="00D376D2">
        <w:rPr>
          <w:rFonts w:cs="Arial"/>
          <w:i/>
          <w:iCs/>
          <w:color w:val="800080"/>
          <w:szCs w:val="24"/>
        </w:rPr>
        <w:t>_________________________________________</w:t>
      </w:r>
    </w:p>
    <w:p w:rsidR="001324D3" w:rsidRDefault="00D376D2" w:rsidP="00BE03BA">
      <w:pPr>
        <w:spacing w:line="384" w:lineRule="auto"/>
        <w:rPr>
          <w:rFonts w:cs="Arial"/>
          <w:i/>
          <w:iCs/>
          <w:color w:val="000000"/>
          <w:szCs w:val="24"/>
        </w:rPr>
      </w:pP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  <w:r>
        <w:rPr>
          <w:rFonts w:cs="Arial"/>
          <w:i/>
          <w:iCs/>
          <w:color w:val="000000"/>
          <w:szCs w:val="24"/>
        </w:rPr>
        <w:tab/>
      </w:r>
    </w:p>
    <w:p w:rsidR="005F62F5" w:rsidRDefault="00BE03BA" w:rsidP="00BE03BA">
      <w:pPr>
        <w:spacing w:line="384" w:lineRule="auto"/>
        <w:rPr>
          <w:rFonts w:cs="Arial"/>
          <w:i/>
          <w:iCs/>
          <w:color w:val="000000"/>
          <w:szCs w:val="24"/>
        </w:rPr>
      </w:pPr>
      <w:r>
        <w:rPr>
          <w:rFonts w:cs="Arial"/>
          <w:color w:val="000000"/>
          <w:szCs w:val="24"/>
        </w:rPr>
        <w:t>Kontaktdaten (für Rückfragen):</w:t>
      </w:r>
    </w:p>
    <w:p w:rsidR="00F5292C" w:rsidRDefault="00F5292C" w:rsidP="00D20B79">
      <w:pPr>
        <w:spacing w:line="360" w:lineRule="auto"/>
        <w:rPr>
          <w:rFonts w:cs="Arial"/>
        </w:rPr>
      </w:pPr>
      <w:bookmarkStart w:id="0" w:name="_GoBack"/>
      <w:bookmarkEnd w:id="0"/>
    </w:p>
    <w:sectPr w:rsidR="00F5292C" w:rsidSect="00EA7432">
      <w:headerReference w:type="default" r:id="rId7"/>
      <w:pgSz w:w="11906" w:h="16838"/>
      <w:pgMar w:top="1417" w:right="14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D1" w:rsidRDefault="00DB27D1">
      <w:r>
        <w:separator/>
      </w:r>
    </w:p>
  </w:endnote>
  <w:endnote w:type="continuationSeparator" w:id="0">
    <w:p w:rsidR="00DB27D1" w:rsidRDefault="00D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D1" w:rsidRDefault="00DB27D1">
      <w:r>
        <w:separator/>
      </w:r>
    </w:p>
  </w:footnote>
  <w:footnote w:type="continuationSeparator" w:id="0">
    <w:p w:rsidR="00DB27D1" w:rsidRDefault="00DB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2C" w:rsidRDefault="000C039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-252730</wp:posOffset>
          </wp:positionV>
          <wp:extent cx="7658100" cy="1485900"/>
          <wp:effectExtent l="0" t="0" r="0" b="0"/>
          <wp:wrapSquare wrapText="bothSides"/>
          <wp:docPr id="1" name="Bild 1" descr="12-03-06_RZ_Briefbogen_Druck_nu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03-06_RZ_Briefbogen_Druck_nu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28F0"/>
    <w:multiLevelType w:val="hybridMultilevel"/>
    <w:tmpl w:val="649C1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C"/>
    <w:rsid w:val="00000A4F"/>
    <w:rsid w:val="000029FA"/>
    <w:rsid w:val="00005C5E"/>
    <w:rsid w:val="0000722F"/>
    <w:rsid w:val="00007E58"/>
    <w:rsid w:val="000100A2"/>
    <w:rsid w:val="00011428"/>
    <w:rsid w:val="00012692"/>
    <w:rsid w:val="000131E2"/>
    <w:rsid w:val="00017662"/>
    <w:rsid w:val="00017DBF"/>
    <w:rsid w:val="00020C6E"/>
    <w:rsid w:val="000216E8"/>
    <w:rsid w:val="00022136"/>
    <w:rsid w:val="000258A2"/>
    <w:rsid w:val="00030F1A"/>
    <w:rsid w:val="0003496B"/>
    <w:rsid w:val="00040D0B"/>
    <w:rsid w:val="00044CB5"/>
    <w:rsid w:val="00047253"/>
    <w:rsid w:val="00050C6F"/>
    <w:rsid w:val="000561DE"/>
    <w:rsid w:val="00056B13"/>
    <w:rsid w:val="00056C57"/>
    <w:rsid w:val="00057B26"/>
    <w:rsid w:val="00061308"/>
    <w:rsid w:val="00061B5A"/>
    <w:rsid w:val="00061E88"/>
    <w:rsid w:val="00062424"/>
    <w:rsid w:val="000624A3"/>
    <w:rsid w:val="0006271D"/>
    <w:rsid w:val="00062740"/>
    <w:rsid w:val="00063C2D"/>
    <w:rsid w:val="00064462"/>
    <w:rsid w:val="00065FD5"/>
    <w:rsid w:val="00066DA0"/>
    <w:rsid w:val="000710A0"/>
    <w:rsid w:val="00073F68"/>
    <w:rsid w:val="00074404"/>
    <w:rsid w:val="00074637"/>
    <w:rsid w:val="000750DC"/>
    <w:rsid w:val="00075878"/>
    <w:rsid w:val="00075EAC"/>
    <w:rsid w:val="000776A6"/>
    <w:rsid w:val="00077DB2"/>
    <w:rsid w:val="00084AAD"/>
    <w:rsid w:val="000919F5"/>
    <w:rsid w:val="00093259"/>
    <w:rsid w:val="00096A95"/>
    <w:rsid w:val="00096E21"/>
    <w:rsid w:val="00097C4C"/>
    <w:rsid w:val="000A2FA7"/>
    <w:rsid w:val="000A3CDD"/>
    <w:rsid w:val="000B1CB0"/>
    <w:rsid w:val="000B50F7"/>
    <w:rsid w:val="000B5FEB"/>
    <w:rsid w:val="000C0399"/>
    <w:rsid w:val="000C077A"/>
    <w:rsid w:val="000C2D90"/>
    <w:rsid w:val="000D14CC"/>
    <w:rsid w:val="000D16DC"/>
    <w:rsid w:val="000D22A9"/>
    <w:rsid w:val="000D3DE8"/>
    <w:rsid w:val="000D65BF"/>
    <w:rsid w:val="000E0017"/>
    <w:rsid w:val="000E1FE3"/>
    <w:rsid w:val="000E2C8E"/>
    <w:rsid w:val="000E4DD2"/>
    <w:rsid w:val="000E518B"/>
    <w:rsid w:val="000F2F29"/>
    <w:rsid w:val="000F44A8"/>
    <w:rsid w:val="00101935"/>
    <w:rsid w:val="00103081"/>
    <w:rsid w:val="00113157"/>
    <w:rsid w:val="001160D4"/>
    <w:rsid w:val="0011667A"/>
    <w:rsid w:val="00117416"/>
    <w:rsid w:val="0011760E"/>
    <w:rsid w:val="00117A33"/>
    <w:rsid w:val="001238E2"/>
    <w:rsid w:val="00125F61"/>
    <w:rsid w:val="00127BCC"/>
    <w:rsid w:val="00131C1A"/>
    <w:rsid w:val="001324D3"/>
    <w:rsid w:val="00132C9F"/>
    <w:rsid w:val="0013361F"/>
    <w:rsid w:val="001403F5"/>
    <w:rsid w:val="00140583"/>
    <w:rsid w:val="00140891"/>
    <w:rsid w:val="00146DFF"/>
    <w:rsid w:val="00150034"/>
    <w:rsid w:val="00150FE2"/>
    <w:rsid w:val="001524A0"/>
    <w:rsid w:val="00153031"/>
    <w:rsid w:val="00154761"/>
    <w:rsid w:val="0015513F"/>
    <w:rsid w:val="001557DC"/>
    <w:rsid w:val="00161466"/>
    <w:rsid w:val="00162A7E"/>
    <w:rsid w:val="001661D8"/>
    <w:rsid w:val="00167848"/>
    <w:rsid w:val="0017263B"/>
    <w:rsid w:val="00172832"/>
    <w:rsid w:val="001728B2"/>
    <w:rsid w:val="0017412D"/>
    <w:rsid w:val="001741C5"/>
    <w:rsid w:val="00182F78"/>
    <w:rsid w:val="00187E37"/>
    <w:rsid w:val="001908E2"/>
    <w:rsid w:val="00191CF8"/>
    <w:rsid w:val="00192B2E"/>
    <w:rsid w:val="00193072"/>
    <w:rsid w:val="00197FB2"/>
    <w:rsid w:val="001A0902"/>
    <w:rsid w:val="001A23EF"/>
    <w:rsid w:val="001A5370"/>
    <w:rsid w:val="001A59A1"/>
    <w:rsid w:val="001A7916"/>
    <w:rsid w:val="001A7A5C"/>
    <w:rsid w:val="001B41AE"/>
    <w:rsid w:val="001B478D"/>
    <w:rsid w:val="001B677B"/>
    <w:rsid w:val="001C2DCD"/>
    <w:rsid w:val="001C35E4"/>
    <w:rsid w:val="001D0D97"/>
    <w:rsid w:val="001D3211"/>
    <w:rsid w:val="001D3C99"/>
    <w:rsid w:val="001D502D"/>
    <w:rsid w:val="001D610B"/>
    <w:rsid w:val="001D6EA1"/>
    <w:rsid w:val="001E1567"/>
    <w:rsid w:val="001E382E"/>
    <w:rsid w:val="001E662E"/>
    <w:rsid w:val="001E7DD0"/>
    <w:rsid w:val="001F2299"/>
    <w:rsid w:val="001F2C81"/>
    <w:rsid w:val="001F4971"/>
    <w:rsid w:val="001F5BA8"/>
    <w:rsid w:val="001F792B"/>
    <w:rsid w:val="00200065"/>
    <w:rsid w:val="002010E0"/>
    <w:rsid w:val="00201304"/>
    <w:rsid w:val="00204A0C"/>
    <w:rsid w:val="0020760E"/>
    <w:rsid w:val="00210FA2"/>
    <w:rsid w:val="002164D7"/>
    <w:rsid w:val="00217216"/>
    <w:rsid w:val="00217B3C"/>
    <w:rsid w:val="002200AF"/>
    <w:rsid w:val="00220A82"/>
    <w:rsid w:val="0022206F"/>
    <w:rsid w:val="00227A9D"/>
    <w:rsid w:val="002305C8"/>
    <w:rsid w:val="00230871"/>
    <w:rsid w:val="00231522"/>
    <w:rsid w:val="00232379"/>
    <w:rsid w:val="00232FFB"/>
    <w:rsid w:val="002336FD"/>
    <w:rsid w:val="00234908"/>
    <w:rsid w:val="00234EA4"/>
    <w:rsid w:val="00234EE3"/>
    <w:rsid w:val="00236A58"/>
    <w:rsid w:val="002408EB"/>
    <w:rsid w:val="00240911"/>
    <w:rsid w:val="00240AF1"/>
    <w:rsid w:val="0024146E"/>
    <w:rsid w:val="00247EB7"/>
    <w:rsid w:val="0025010C"/>
    <w:rsid w:val="002503BE"/>
    <w:rsid w:val="00251DD7"/>
    <w:rsid w:val="002547B9"/>
    <w:rsid w:val="00254F1B"/>
    <w:rsid w:val="002566F5"/>
    <w:rsid w:val="002569DB"/>
    <w:rsid w:val="00257204"/>
    <w:rsid w:val="0026463D"/>
    <w:rsid w:val="00264A8F"/>
    <w:rsid w:val="00264F7C"/>
    <w:rsid w:val="00265425"/>
    <w:rsid w:val="0026650D"/>
    <w:rsid w:val="00267DF3"/>
    <w:rsid w:val="00270266"/>
    <w:rsid w:val="00270886"/>
    <w:rsid w:val="00273BEC"/>
    <w:rsid w:val="00275E77"/>
    <w:rsid w:val="00277786"/>
    <w:rsid w:val="00280516"/>
    <w:rsid w:val="00281E26"/>
    <w:rsid w:val="00281FDC"/>
    <w:rsid w:val="002823BE"/>
    <w:rsid w:val="0028348D"/>
    <w:rsid w:val="002837F7"/>
    <w:rsid w:val="00283F75"/>
    <w:rsid w:val="002868CD"/>
    <w:rsid w:val="002928A6"/>
    <w:rsid w:val="002928ED"/>
    <w:rsid w:val="00293EDB"/>
    <w:rsid w:val="002944B7"/>
    <w:rsid w:val="00295D25"/>
    <w:rsid w:val="0029676A"/>
    <w:rsid w:val="002A485E"/>
    <w:rsid w:val="002B05F6"/>
    <w:rsid w:val="002B1B10"/>
    <w:rsid w:val="002B4E82"/>
    <w:rsid w:val="002B50AC"/>
    <w:rsid w:val="002B5ECA"/>
    <w:rsid w:val="002B6959"/>
    <w:rsid w:val="002B7423"/>
    <w:rsid w:val="002C1386"/>
    <w:rsid w:val="002C23B8"/>
    <w:rsid w:val="002C2622"/>
    <w:rsid w:val="002C3151"/>
    <w:rsid w:val="002C512C"/>
    <w:rsid w:val="002C6BBA"/>
    <w:rsid w:val="002C709F"/>
    <w:rsid w:val="002C720F"/>
    <w:rsid w:val="002D14CE"/>
    <w:rsid w:val="002D2192"/>
    <w:rsid w:val="002D2A5B"/>
    <w:rsid w:val="002D5715"/>
    <w:rsid w:val="002D58BA"/>
    <w:rsid w:val="002E22C7"/>
    <w:rsid w:val="002E26AD"/>
    <w:rsid w:val="002E36BE"/>
    <w:rsid w:val="002E3FF1"/>
    <w:rsid w:val="002F2406"/>
    <w:rsid w:val="002F2F4C"/>
    <w:rsid w:val="00300A75"/>
    <w:rsid w:val="00300C74"/>
    <w:rsid w:val="00301EA1"/>
    <w:rsid w:val="00302FB4"/>
    <w:rsid w:val="00303BE4"/>
    <w:rsid w:val="00303CB9"/>
    <w:rsid w:val="00303F7F"/>
    <w:rsid w:val="0030513C"/>
    <w:rsid w:val="00306379"/>
    <w:rsid w:val="00310A64"/>
    <w:rsid w:val="00312159"/>
    <w:rsid w:val="00312802"/>
    <w:rsid w:val="00314028"/>
    <w:rsid w:val="00316EA6"/>
    <w:rsid w:val="003174EF"/>
    <w:rsid w:val="003206D6"/>
    <w:rsid w:val="003207AA"/>
    <w:rsid w:val="003213C2"/>
    <w:rsid w:val="00321845"/>
    <w:rsid w:val="00324A03"/>
    <w:rsid w:val="00330B87"/>
    <w:rsid w:val="0033147C"/>
    <w:rsid w:val="00332DE5"/>
    <w:rsid w:val="003334FF"/>
    <w:rsid w:val="0033357F"/>
    <w:rsid w:val="003369B0"/>
    <w:rsid w:val="00341003"/>
    <w:rsid w:val="00342EA8"/>
    <w:rsid w:val="003441D3"/>
    <w:rsid w:val="00346B24"/>
    <w:rsid w:val="00350360"/>
    <w:rsid w:val="00353FC4"/>
    <w:rsid w:val="003540A6"/>
    <w:rsid w:val="003542D6"/>
    <w:rsid w:val="00355267"/>
    <w:rsid w:val="00355D14"/>
    <w:rsid w:val="003626DA"/>
    <w:rsid w:val="0036305D"/>
    <w:rsid w:val="00363C22"/>
    <w:rsid w:val="0036405B"/>
    <w:rsid w:val="0036685F"/>
    <w:rsid w:val="0037055A"/>
    <w:rsid w:val="00374E4C"/>
    <w:rsid w:val="003763AE"/>
    <w:rsid w:val="0037739F"/>
    <w:rsid w:val="00377794"/>
    <w:rsid w:val="00377B47"/>
    <w:rsid w:val="003819D4"/>
    <w:rsid w:val="003830F2"/>
    <w:rsid w:val="003837EA"/>
    <w:rsid w:val="003853B4"/>
    <w:rsid w:val="0038545B"/>
    <w:rsid w:val="00385EEC"/>
    <w:rsid w:val="00390FB7"/>
    <w:rsid w:val="00392D36"/>
    <w:rsid w:val="003951F5"/>
    <w:rsid w:val="003A07A5"/>
    <w:rsid w:val="003A1902"/>
    <w:rsid w:val="003A2808"/>
    <w:rsid w:val="003A636E"/>
    <w:rsid w:val="003A700F"/>
    <w:rsid w:val="003A7247"/>
    <w:rsid w:val="003A7CAC"/>
    <w:rsid w:val="003A7E80"/>
    <w:rsid w:val="003B0169"/>
    <w:rsid w:val="003B0501"/>
    <w:rsid w:val="003B0A96"/>
    <w:rsid w:val="003B0D95"/>
    <w:rsid w:val="003B3999"/>
    <w:rsid w:val="003B4F44"/>
    <w:rsid w:val="003B532E"/>
    <w:rsid w:val="003B5BC8"/>
    <w:rsid w:val="003B7910"/>
    <w:rsid w:val="003B7C2C"/>
    <w:rsid w:val="003C021C"/>
    <w:rsid w:val="003C06A2"/>
    <w:rsid w:val="003C1BC6"/>
    <w:rsid w:val="003C3FAE"/>
    <w:rsid w:val="003C49E1"/>
    <w:rsid w:val="003C5976"/>
    <w:rsid w:val="003C6E21"/>
    <w:rsid w:val="003C7237"/>
    <w:rsid w:val="003D0E33"/>
    <w:rsid w:val="003D30FF"/>
    <w:rsid w:val="003D3295"/>
    <w:rsid w:val="003D3CD5"/>
    <w:rsid w:val="003D5653"/>
    <w:rsid w:val="003E0A70"/>
    <w:rsid w:val="003E182F"/>
    <w:rsid w:val="003E2CFA"/>
    <w:rsid w:val="003E2E12"/>
    <w:rsid w:val="003E3A00"/>
    <w:rsid w:val="003E4153"/>
    <w:rsid w:val="003E47C6"/>
    <w:rsid w:val="003E4FA0"/>
    <w:rsid w:val="003E6D95"/>
    <w:rsid w:val="003E7542"/>
    <w:rsid w:val="003F014C"/>
    <w:rsid w:val="003F020A"/>
    <w:rsid w:val="003F1710"/>
    <w:rsid w:val="003F46E2"/>
    <w:rsid w:val="003F4B23"/>
    <w:rsid w:val="003F6034"/>
    <w:rsid w:val="004001C0"/>
    <w:rsid w:val="00400AB3"/>
    <w:rsid w:val="00410B44"/>
    <w:rsid w:val="004136D2"/>
    <w:rsid w:val="00413876"/>
    <w:rsid w:val="0041495A"/>
    <w:rsid w:val="0041569A"/>
    <w:rsid w:val="00420FF1"/>
    <w:rsid w:val="00422F05"/>
    <w:rsid w:val="00424ED1"/>
    <w:rsid w:val="004258D8"/>
    <w:rsid w:val="00431CD4"/>
    <w:rsid w:val="0043289A"/>
    <w:rsid w:val="00432C4F"/>
    <w:rsid w:val="00434585"/>
    <w:rsid w:val="004359E6"/>
    <w:rsid w:val="00442323"/>
    <w:rsid w:val="00442C39"/>
    <w:rsid w:val="00443F80"/>
    <w:rsid w:val="004451D8"/>
    <w:rsid w:val="00446069"/>
    <w:rsid w:val="004461C6"/>
    <w:rsid w:val="00447786"/>
    <w:rsid w:val="00450241"/>
    <w:rsid w:val="00452E89"/>
    <w:rsid w:val="00453760"/>
    <w:rsid w:val="00453CB0"/>
    <w:rsid w:val="004569C8"/>
    <w:rsid w:val="00460444"/>
    <w:rsid w:val="00462130"/>
    <w:rsid w:val="004629C2"/>
    <w:rsid w:val="004639E4"/>
    <w:rsid w:val="004648A0"/>
    <w:rsid w:val="00464E59"/>
    <w:rsid w:val="00465F2B"/>
    <w:rsid w:val="004703D8"/>
    <w:rsid w:val="00471821"/>
    <w:rsid w:val="00472DDF"/>
    <w:rsid w:val="004853EE"/>
    <w:rsid w:val="00487C4D"/>
    <w:rsid w:val="00487F63"/>
    <w:rsid w:val="004910D3"/>
    <w:rsid w:val="0049333D"/>
    <w:rsid w:val="004938FD"/>
    <w:rsid w:val="00495316"/>
    <w:rsid w:val="004972A0"/>
    <w:rsid w:val="004A000D"/>
    <w:rsid w:val="004A0DC7"/>
    <w:rsid w:val="004A1B5D"/>
    <w:rsid w:val="004A1ED7"/>
    <w:rsid w:val="004A38C3"/>
    <w:rsid w:val="004A3F07"/>
    <w:rsid w:val="004A4826"/>
    <w:rsid w:val="004A6944"/>
    <w:rsid w:val="004A7CD2"/>
    <w:rsid w:val="004B09F0"/>
    <w:rsid w:val="004C20F7"/>
    <w:rsid w:val="004C226D"/>
    <w:rsid w:val="004C2EDC"/>
    <w:rsid w:val="004C6A5C"/>
    <w:rsid w:val="004D02FD"/>
    <w:rsid w:val="004D0912"/>
    <w:rsid w:val="004D1F90"/>
    <w:rsid w:val="004D32BA"/>
    <w:rsid w:val="004D5210"/>
    <w:rsid w:val="004E4983"/>
    <w:rsid w:val="004E5115"/>
    <w:rsid w:val="004E51BD"/>
    <w:rsid w:val="004E6541"/>
    <w:rsid w:val="004F038E"/>
    <w:rsid w:val="004F1884"/>
    <w:rsid w:val="004F48F6"/>
    <w:rsid w:val="004F577B"/>
    <w:rsid w:val="004F779F"/>
    <w:rsid w:val="00503830"/>
    <w:rsid w:val="005108C7"/>
    <w:rsid w:val="0051198F"/>
    <w:rsid w:val="00512980"/>
    <w:rsid w:val="00513406"/>
    <w:rsid w:val="005148F2"/>
    <w:rsid w:val="00514C0D"/>
    <w:rsid w:val="0051556D"/>
    <w:rsid w:val="005156FB"/>
    <w:rsid w:val="00515911"/>
    <w:rsid w:val="00515C7D"/>
    <w:rsid w:val="00515DD0"/>
    <w:rsid w:val="00516F08"/>
    <w:rsid w:val="0051730D"/>
    <w:rsid w:val="00521430"/>
    <w:rsid w:val="005219C7"/>
    <w:rsid w:val="00521A37"/>
    <w:rsid w:val="00523604"/>
    <w:rsid w:val="00523C6E"/>
    <w:rsid w:val="00523DBF"/>
    <w:rsid w:val="00524BA8"/>
    <w:rsid w:val="00525D1C"/>
    <w:rsid w:val="00527450"/>
    <w:rsid w:val="00531661"/>
    <w:rsid w:val="00531B4E"/>
    <w:rsid w:val="00532AED"/>
    <w:rsid w:val="00535819"/>
    <w:rsid w:val="00536C6D"/>
    <w:rsid w:val="00537958"/>
    <w:rsid w:val="005431F9"/>
    <w:rsid w:val="00543D0C"/>
    <w:rsid w:val="00544243"/>
    <w:rsid w:val="00546219"/>
    <w:rsid w:val="00546A35"/>
    <w:rsid w:val="00551045"/>
    <w:rsid w:val="00551A7D"/>
    <w:rsid w:val="00552576"/>
    <w:rsid w:val="0055432C"/>
    <w:rsid w:val="00554F5B"/>
    <w:rsid w:val="0055645E"/>
    <w:rsid w:val="00556B2E"/>
    <w:rsid w:val="00560354"/>
    <w:rsid w:val="005610B0"/>
    <w:rsid w:val="00562564"/>
    <w:rsid w:val="00563915"/>
    <w:rsid w:val="005644DC"/>
    <w:rsid w:val="0056523E"/>
    <w:rsid w:val="0056688C"/>
    <w:rsid w:val="00567C5A"/>
    <w:rsid w:val="00567F94"/>
    <w:rsid w:val="00571573"/>
    <w:rsid w:val="00573409"/>
    <w:rsid w:val="00573656"/>
    <w:rsid w:val="005762B7"/>
    <w:rsid w:val="00576C52"/>
    <w:rsid w:val="00582899"/>
    <w:rsid w:val="0058428E"/>
    <w:rsid w:val="00584BD0"/>
    <w:rsid w:val="005879D9"/>
    <w:rsid w:val="00591817"/>
    <w:rsid w:val="0059272A"/>
    <w:rsid w:val="00595DAB"/>
    <w:rsid w:val="005A0A9D"/>
    <w:rsid w:val="005A14F8"/>
    <w:rsid w:val="005A1A60"/>
    <w:rsid w:val="005A3F0D"/>
    <w:rsid w:val="005A55A4"/>
    <w:rsid w:val="005B1C26"/>
    <w:rsid w:val="005B1CB1"/>
    <w:rsid w:val="005B37A1"/>
    <w:rsid w:val="005B3824"/>
    <w:rsid w:val="005B48E4"/>
    <w:rsid w:val="005B4D11"/>
    <w:rsid w:val="005B514D"/>
    <w:rsid w:val="005B5F5C"/>
    <w:rsid w:val="005C068F"/>
    <w:rsid w:val="005C1391"/>
    <w:rsid w:val="005C367C"/>
    <w:rsid w:val="005C45FD"/>
    <w:rsid w:val="005D0A6D"/>
    <w:rsid w:val="005D1D7F"/>
    <w:rsid w:val="005D2608"/>
    <w:rsid w:val="005D2FFD"/>
    <w:rsid w:val="005D35EB"/>
    <w:rsid w:val="005D4711"/>
    <w:rsid w:val="005D6CFD"/>
    <w:rsid w:val="005D7519"/>
    <w:rsid w:val="005D7874"/>
    <w:rsid w:val="005E0003"/>
    <w:rsid w:val="005E14DD"/>
    <w:rsid w:val="005E1CE9"/>
    <w:rsid w:val="005E3883"/>
    <w:rsid w:val="005E3D87"/>
    <w:rsid w:val="005E4438"/>
    <w:rsid w:val="005E4671"/>
    <w:rsid w:val="005E593A"/>
    <w:rsid w:val="005E7300"/>
    <w:rsid w:val="005F35B2"/>
    <w:rsid w:val="005F3BFA"/>
    <w:rsid w:val="005F4AC5"/>
    <w:rsid w:val="005F62F5"/>
    <w:rsid w:val="005F6759"/>
    <w:rsid w:val="005F73DC"/>
    <w:rsid w:val="005F79E2"/>
    <w:rsid w:val="005F7A86"/>
    <w:rsid w:val="006001E4"/>
    <w:rsid w:val="00601144"/>
    <w:rsid w:val="006029EE"/>
    <w:rsid w:val="0060503F"/>
    <w:rsid w:val="0061088D"/>
    <w:rsid w:val="0061207D"/>
    <w:rsid w:val="00612119"/>
    <w:rsid w:val="006126AF"/>
    <w:rsid w:val="00613306"/>
    <w:rsid w:val="0061345E"/>
    <w:rsid w:val="0061408D"/>
    <w:rsid w:val="006142B8"/>
    <w:rsid w:val="00614AB5"/>
    <w:rsid w:val="00614E39"/>
    <w:rsid w:val="006158BE"/>
    <w:rsid w:val="00615E7E"/>
    <w:rsid w:val="0062024D"/>
    <w:rsid w:val="0062246E"/>
    <w:rsid w:val="0062356C"/>
    <w:rsid w:val="00624847"/>
    <w:rsid w:val="006249F8"/>
    <w:rsid w:val="0062532E"/>
    <w:rsid w:val="0062576D"/>
    <w:rsid w:val="00625BB2"/>
    <w:rsid w:val="00626231"/>
    <w:rsid w:val="00626AE5"/>
    <w:rsid w:val="00627A55"/>
    <w:rsid w:val="00631B18"/>
    <w:rsid w:val="006325B1"/>
    <w:rsid w:val="00635312"/>
    <w:rsid w:val="00636299"/>
    <w:rsid w:val="0063691B"/>
    <w:rsid w:val="0064063C"/>
    <w:rsid w:val="00640E2A"/>
    <w:rsid w:val="0064297B"/>
    <w:rsid w:val="00642F56"/>
    <w:rsid w:val="006441D4"/>
    <w:rsid w:val="00644A28"/>
    <w:rsid w:val="00651DD8"/>
    <w:rsid w:val="00654447"/>
    <w:rsid w:val="006555A6"/>
    <w:rsid w:val="0065590F"/>
    <w:rsid w:val="006567AD"/>
    <w:rsid w:val="006578E9"/>
    <w:rsid w:val="00657CD5"/>
    <w:rsid w:val="0066268A"/>
    <w:rsid w:val="00662E56"/>
    <w:rsid w:val="00663B9C"/>
    <w:rsid w:val="006659A8"/>
    <w:rsid w:val="006736F7"/>
    <w:rsid w:val="00674A55"/>
    <w:rsid w:val="00675A07"/>
    <w:rsid w:val="00677A66"/>
    <w:rsid w:val="00682D27"/>
    <w:rsid w:val="00683864"/>
    <w:rsid w:val="00687C28"/>
    <w:rsid w:val="00690BF6"/>
    <w:rsid w:val="0069244C"/>
    <w:rsid w:val="006925FC"/>
    <w:rsid w:val="0069466F"/>
    <w:rsid w:val="00695C83"/>
    <w:rsid w:val="006974D1"/>
    <w:rsid w:val="006A10CB"/>
    <w:rsid w:val="006A1C04"/>
    <w:rsid w:val="006A215B"/>
    <w:rsid w:val="006A2A2D"/>
    <w:rsid w:val="006A4208"/>
    <w:rsid w:val="006A5574"/>
    <w:rsid w:val="006A6823"/>
    <w:rsid w:val="006B0A9B"/>
    <w:rsid w:val="006B0E21"/>
    <w:rsid w:val="006B21F8"/>
    <w:rsid w:val="006B4175"/>
    <w:rsid w:val="006B4487"/>
    <w:rsid w:val="006B4DE1"/>
    <w:rsid w:val="006B56EA"/>
    <w:rsid w:val="006B7786"/>
    <w:rsid w:val="006C0314"/>
    <w:rsid w:val="006C4FA3"/>
    <w:rsid w:val="006C5B0D"/>
    <w:rsid w:val="006C63E5"/>
    <w:rsid w:val="006C66A3"/>
    <w:rsid w:val="006D1387"/>
    <w:rsid w:val="006D312B"/>
    <w:rsid w:val="006D3A93"/>
    <w:rsid w:val="006D463F"/>
    <w:rsid w:val="006D52C7"/>
    <w:rsid w:val="006D57EF"/>
    <w:rsid w:val="006E0643"/>
    <w:rsid w:val="006E4515"/>
    <w:rsid w:val="006E53E0"/>
    <w:rsid w:val="006E755D"/>
    <w:rsid w:val="006F142F"/>
    <w:rsid w:val="006F4591"/>
    <w:rsid w:val="006F5973"/>
    <w:rsid w:val="006F5A5D"/>
    <w:rsid w:val="006F5D15"/>
    <w:rsid w:val="006F5E44"/>
    <w:rsid w:val="0070087B"/>
    <w:rsid w:val="007036AF"/>
    <w:rsid w:val="00703ABD"/>
    <w:rsid w:val="00703CD1"/>
    <w:rsid w:val="00703D43"/>
    <w:rsid w:val="00704328"/>
    <w:rsid w:val="00706808"/>
    <w:rsid w:val="007077E4"/>
    <w:rsid w:val="00711E22"/>
    <w:rsid w:val="00713960"/>
    <w:rsid w:val="00714641"/>
    <w:rsid w:val="00714C75"/>
    <w:rsid w:val="00720881"/>
    <w:rsid w:val="007222B4"/>
    <w:rsid w:val="007235EA"/>
    <w:rsid w:val="00723FE8"/>
    <w:rsid w:val="0072413D"/>
    <w:rsid w:val="0072714E"/>
    <w:rsid w:val="0073074B"/>
    <w:rsid w:val="0073272F"/>
    <w:rsid w:val="00734214"/>
    <w:rsid w:val="00734A5E"/>
    <w:rsid w:val="00736D4A"/>
    <w:rsid w:val="007374AC"/>
    <w:rsid w:val="007375E5"/>
    <w:rsid w:val="0074001E"/>
    <w:rsid w:val="007405E1"/>
    <w:rsid w:val="00740618"/>
    <w:rsid w:val="00740875"/>
    <w:rsid w:val="007422B4"/>
    <w:rsid w:val="00743747"/>
    <w:rsid w:val="00744D94"/>
    <w:rsid w:val="00746211"/>
    <w:rsid w:val="007468B2"/>
    <w:rsid w:val="0075330C"/>
    <w:rsid w:val="00755614"/>
    <w:rsid w:val="00757AA0"/>
    <w:rsid w:val="00761826"/>
    <w:rsid w:val="007627B2"/>
    <w:rsid w:val="007629AF"/>
    <w:rsid w:val="007631DB"/>
    <w:rsid w:val="0076335F"/>
    <w:rsid w:val="00763676"/>
    <w:rsid w:val="0076742C"/>
    <w:rsid w:val="007724AD"/>
    <w:rsid w:val="007729F6"/>
    <w:rsid w:val="00773277"/>
    <w:rsid w:val="0077549C"/>
    <w:rsid w:val="007755D9"/>
    <w:rsid w:val="00777FF9"/>
    <w:rsid w:val="0078158D"/>
    <w:rsid w:val="00781BE1"/>
    <w:rsid w:val="00784BD3"/>
    <w:rsid w:val="00784CDD"/>
    <w:rsid w:val="007855EE"/>
    <w:rsid w:val="00786A94"/>
    <w:rsid w:val="007873AB"/>
    <w:rsid w:val="00787733"/>
    <w:rsid w:val="00790529"/>
    <w:rsid w:val="007918DC"/>
    <w:rsid w:val="00791A76"/>
    <w:rsid w:val="00793BD3"/>
    <w:rsid w:val="00794127"/>
    <w:rsid w:val="00796C79"/>
    <w:rsid w:val="00797E7B"/>
    <w:rsid w:val="007A002A"/>
    <w:rsid w:val="007A06F0"/>
    <w:rsid w:val="007A2E1A"/>
    <w:rsid w:val="007B06E2"/>
    <w:rsid w:val="007B0B37"/>
    <w:rsid w:val="007B4DFC"/>
    <w:rsid w:val="007B5CD8"/>
    <w:rsid w:val="007C0909"/>
    <w:rsid w:val="007C19D2"/>
    <w:rsid w:val="007C3293"/>
    <w:rsid w:val="007C3E28"/>
    <w:rsid w:val="007C3FB1"/>
    <w:rsid w:val="007C40F6"/>
    <w:rsid w:val="007D08ED"/>
    <w:rsid w:val="007D1524"/>
    <w:rsid w:val="007D1F7A"/>
    <w:rsid w:val="007D239D"/>
    <w:rsid w:val="007D2B70"/>
    <w:rsid w:val="007D3A8B"/>
    <w:rsid w:val="007D4839"/>
    <w:rsid w:val="007D484E"/>
    <w:rsid w:val="007D56FD"/>
    <w:rsid w:val="007E0B55"/>
    <w:rsid w:val="007E0D8C"/>
    <w:rsid w:val="007E336B"/>
    <w:rsid w:val="007E789C"/>
    <w:rsid w:val="007F1685"/>
    <w:rsid w:val="007F4586"/>
    <w:rsid w:val="007F45F7"/>
    <w:rsid w:val="007F4D38"/>
    <w:rsid w:val="007F5905"/>
    <w:rsid w:val="007F5FAA"/>
    <w:rsid w:val="007F6757"/>
    <w:rsid w:val="00800949"/>
    <w:rsid w:val="00802137"/>
    <w:rsid w:val="00804513"/>
    <w:rsid w:val="00804FE1"/>
    <w:rsid w:val="0080796A"/>
    <w:rsid w:val="0081230E"/>
    <w:rsid w:val="00812837"/>
    <w:rsid w:val="00813DED"/>
    <w:rsid w:val="00814BFD"/>
    <w:rsid w:val="00816D00"/>
    <w:rsid w:val="00820934"/>
    <w:rsid w:val="00826B54"/>
    <w:rsid w:val="00826F83"/>
    <w:rsid w:val="00830649"/>
    <w:rsid w:val="008312A6"/>
    <w:rsid w:val="00833102"/>
    <w:rsid w:val="00833118"/>
    <w:rsid w:val="008335E7"/>
    <w:rsid w:val="00835718"/>
    <w:rsid w:val="00835B06"/>
    <w:rsid w:val="00835E3C"/>
    <w:rsid w:val="00836E36"/>
    <w:rsid w:val="008373B1"/>
    <w:rsid w:val="00840953"/>
    <w:rsid w:val="00841C6B"/>
    <w:rsid w:val="00847133"/>
    <w:rsid w:val="00852939"/>
    <w:rsid w:val="00854F05"/>
    <w:rsid w:val="00855977"/>
    <w:rsid w:val="00856FF0"/>
    <w:rsid w:val="00861738"/>
    <w:rsid w:val="008621BE"/>
    <w:rsid w:val="00862E52"/>
    <w:rsid w:val="008634CB"/>
    <w:rsid w:val="00865745"/>
    <w:rsid w:val="00867B4C"/>
    <w:rsid w:val="00870F0B"/>
    <w:rsid w:val="00873EE7"/>
    <w:rsid w:val="0087431D"/>
    <w:rsid w:val="008746B1"/>
    <w:rsid w:val="00874F05"/>
    <w:rsid w:val="00877A29"/>
    <w:rsid w:val="00880101"/>
    <w:rsid w:val="00880431"/>
    <w:rsid w:val="00880B04"/>
    <w:rsid w:val="00887282"/>
    <w:rsid w:val="00894263"/>
    <w:rsid w:val="008A2822"/>
    <w:rsid w:val="008A2CEF"/>
    <w:rsid w:val="008A32C6"/>
    <w:rsid w:val="008A582C"/>
    <w:rsid w:val="008A7D09"/>
    <w:rsid w:val="008B074E"/>
    <w:rsid w:val="008B2175"/>
    <w:rsid w:val="008B407F"/>
    <w:rsid w:val="008C495C"/>
    <w:rsid w:val="008C4DAF"/>
    <w:rsid w:val="008C5A4D"/>
    <w:rsid w:val="008C7499"/>
    <w:rsid w:val="008D0A11"/>
    <w:rsid w:val="008D2FED"/>
    <w:rsid w:val="008D619B"/>
    <w:rsid w:val="008D6D00"/>
    <w:rsid w:val="008E229A"/>
    <w:rsid w:val="008E2CF9"/>
    <w:rsid w:val="008E2F79"/>
    <w:rsid w:val="008E5030"/>
    <w:rsid w:val="008F1921"/>
    <w:rsid w:val="008F3FCF"/>
    <w:rsid w:val="008F5AF8"/>
    <w:rsid w:val="008F71BD"/>
    <w:rsid w:val="008F760F"/>
    <w:rsid w:val="00901311"/>
    <w:rsid w:val="009022ED"/>
    <w:rsid w:val="00902EB2"/>
    <w:rsid w:val="0090525C"/>
    <w:rsid w:val="0090696C"/>
    <w:rsid w:val="00906E8A"/>
    <w:rsid w:val="009078E2"/>
    <w:rsid w:val="009079FF"/>
    <w:rsid w:val="00907AAD"/>
    <w:rsid w:val="009101C6"/>
    <w:rsid w:val="00910634"/>
    <w:rsid w:val="0091418A"/>
    <w:rsid w:val="0091459B"/>
    <w:rsid w:val="00915445"/>
    <w:rsid w:val="009230B3"/>
    <w:rsid w:val="009241AA"/>
    <w:rsid w:val="0092674F"/>
    <w:rsid w:val="0092712A"/>
    <w:rsid w:val="009307B2"/>
    <w:rsid w:val="009327E9"/>
    <w:rsid w:val="00933DF3"/>
    <w:rsid w:val="00937BB1"/>
    <w:rsid w:val="009408AF"/>
    <w:rsid w:val="0094210A"/>
    <w:rsid w:val="009437C1"/>
    <w:rsid w:val="00944E74"/>
    <w:rsid w:val="00952472"/>
    <w:rsid w:val="009533F9"/>
    <w:rsid w:val="00954DB5"/>
    <w:rsid w:val="009558A8"/>
    <w:rsid w:val="00955C77"/>
    <w:rsid w:val="00955F8E"/>
    <w:rsid w:val="009625FD"/>
    <w:rsid w:val="00963CDA"/>
    <w:rsid w:val="00964310"/>
    <w:rsid w:val="00965669"/>
    <w:rsid w:val="009715E4"/>
    <w:rsid w:val="0097185A"/>
    <w:rsid w:val="00973201"/>
    <w:rsid w:val="00975240"/>
    <w:rsid w:val="00975EAE"/>
    <w:rsid w:val="009803D4"/>
    <w:rsid w:val="0098116B"/>
    <w:rsid w:val="00983559"/>
    <w:rsid w:val="00983F49"/>
    <w:rsid w:val="00987264"/>
    <w:rsid w:val="00987885"/>
    <w:rsid w:val="00987C7B"/>
    <w:rsid w:val="00987F07"/>
    <w:rsid w:val="00990E1B"/>
    <w:rsid w:val="00992D19"/>
    <w:rsid w:val="0099391F"/>
    <w:rsid w:val="00993F2F"/>
    <w:rsid w:val="00994066"/>
    <w:rsid w:val="00995CF9"/>
    <w:rsid w:val="009966F2"/>
    <w:rsid w:val="00996B54"/>
    <w:rsid w:val="00997578"/>
    <w:rsid w:val="009A22B4"/>
    <w:rsid w:val="009A400A"/>
    <w:rsid w:val="009A66F0"/>
    <w:rsid w:val="009B1E02"/>
    <w:rsid w:val="009B313E"/>
    <w:rsid w:val="009B4229"/>
    <w:rsid w:val="009B6986"/>
    <w:rsid w:val="009B7638"/>
    <w:rsid w:val="009C10E2"/>
    <w:rsid w:val="009C7F3C"/>
    <w:rsid w:val="009D40AA"/>
    <w:rsid w:val="009D655F"/>
    <w:rsid w:val="009D7F39"/>
    <w:rsid w:val="009E48A3"/>
    <w:rsid w:val="009E675F"/>
    <w:rsid w:val="009F2301"/>
    <w:rsid w:val="009F3622"/>
    <w:rsid w:val="009F3BED"/>
    <w:rsid w:val="009F6628"/>
    <w:rsid w:val="009F68CD"/>
    <w:rsid w:val="009F6CFE"/>
    <w:rsid w:val="00A00159"/>
    <w:rsid w:val="00A003C4"/>
    <w:rsid w:val="00A02C27"/>
    <w:rsid w:val="00A04E1C"/>
    <w:rsid w:val="00A05DF8"/>
    <w:rsid w:val="00A074B4"/>
    <w:rsid w:val="00A10928"/>
    <w:rsid w:val="00A12051"/>
    <w:rsid w:val="00A15B31"/>
    <w:rsid w:val="00A21176"/>
    <w:rsid w:val="00A2122C"/>
    <w:rsid w:val="00A215C0"/>
    <w:rsid w:val="00A21A63"/>
    <w:rsid w:val="00A21C6E"/>
    <w:rsid w:val="00A21E9F"/>
    <w:rsid w:val="00A23277"/>
    <w:rsid w:val="00A23EFC"/>
    <w:rsid w:val="00A253FF"/>
    <w:rsid w:val="00A31083"/>
    <w:rsid w:val="00A32F7A"/>
    <w:rsid w:val="00A33A0B"/>
    <w:rsid w:val="00A37CE9"/>
    <w:rsid w:val="00A37E71"/>
    <w:rsid w:val="00A41D41"/>
    <w:rsid w:val="00A431EC"/>
    <w:rsid w:val="00A44560"/>
    <w:rsid w:val="00A45F39"/>
    <w:rsid w:val="00A47FB5"/>
    <w:rsid w:val="00A50932"/>
    <w:rsid w:val="00A517DC"/>
    <w:rsid w:val="00A52D51"/>
    <w:rsid w:val="00A53276"/>
    <w:rsid w:val="00A53C2A"/>
    <w:rsid w:val="00A54600"/>
    <w:rsid w:val="00A5581D"/>
    <w:rsid w:val="00A620F6"/>
    <w:rsid w:val="00A666CB"/>
    <w:rsid w:val="00A67A1F"/>
    <w:rsid w:val="00A70B40"/>
    <w:rsid w:val="00A72F46"/>
    <w:rsid w:val="00A739F4"/>
    <w:rsid w:val="00A73BE2"/>
    <w:rsid w:val="00A747D8"/>
    <w:rsid w:val="00A74C9C"/>
    <w:rsid w:val="00A75F0E"/>
    <w:rsid w:val="00A77A1B"/>
    <w:rsid w:val="00A80828"/>
    <w:rsid w:val="00A83A4E"/>
    <w:rsid w:val="00A83D38"/>
    <w:rsid w:val="00A849B7"/>
    <w:rsid w:val="00A87DA7"/>
    <w:rsid w:val="00A90CBF"/>
    <w:rsid w:val="00A9135D"/>
    <w:rsid w:val="00A940FA"/>
    <w:rsid w:val="00A96373"/>
    <w:rsid w:val="00AA1F42"/>
    <w:rsid w:val="00AA2ED6"/>
    <w:rsid w:val="00AA32CF"/>
    <w:rsid w:val="00AA46E0"/>
    <w:rsid w:val="00AA4B6F"/>
    <w:rsid w:val="00AB6C75"/>
    <w:rsid w:val="00AC0525"/>
    <w:rsid w:val="00AC1A6C"/>
    <w:rsid w:val="00AC3D84"/>
    <w:rsid w:val="00AC5CEE"/>
    <w:rsid w:val="00AC6208"/>
    <w:rsid w:val="00AD1461"/>
    <w:rsid w:val="00AD31BE"/>
    <w:rsid w:val="00AD36DB"/>
    <w:rsid w:val="00AD3CAE"/>
    <w:rsid w:val="00AD6EC7"/>
    <w:rsid w:val="00AD7A42"/>
    <w:rsid w:val="00AE422D"/>
    <w:rsid w:val="00AE539E"/>
    <w:rsid w:val="00AE6CF3"/>
    <w:rsid w:val="00AE7A22"/>
    <w:rsid w:val="00AF13F7"/>
    <w:rsid w:val="00AF76C1"/>
    <w:rsid w:val="00AF7D3E"/>
    <w:rsid w:val="00B00884"/>
    <w:rsid w:val="00B01155"/>
    <w:rsid w:val="00B02AAA"/>
    <w:rsid w:val="00B04B11"/>
    <w:rsid w:val="00B05275"/>
    <w:rsid w:val="00B074C6"/>
    <w:rsid w:val="00B146FB"/>
    <w:rsid w:val="00B147E5"/>
    <w:rsid w:val="00B159A1"/>
    <w:rsid w:val="00B15A71"/>
    <w:rsid w:val="00B2042B"/>
    <w:rsid w:val="00B27410"/>
    <w:rsid w:val="00B30E6E"/>
    <w:rsid w:val="00B45262"/>
    <w:rsid w:val="00B47B2E"/>
    <w:rsid w:val="00B5005D"/>
    <w:rsid w:val="00B50DC8"/>
    <w:rsid w:val="00B523D6"/>
    <w:rsid w:val="00B52E55"/>
    <w:rsid w:val="00B55B44"/>
    <w:rsid w:val="00B56D69"/>
    <w:rsid w:val="00B56F0D"/>
    <w:rsid w:val="00B57FBA"/>
    <w:rsid w:val="00B611B4"/>
    <w:rsid w:val="00B61E89"/>
    <w:rsid w:val="00B63D68"/>
    <w:rsid w:val="00B67EC9"/>
    <w:rsid w:val="00B70EAD"/>
    <w:rsid w:val="00B715B0"/>
    <w:rsid w:val="00B743D2"/>
    <w:rsid w:val="00B74CCB"/>
    <w:rsid w:val="00B77AD2"/>
    <w:rsid w:val="00B824BA"/>
    <w:rsid w:val="00B831C7"/>
    <w:rsid w:val="00B834B2"/>
    <w:rsid w:val="00B83535"/>
    <w:rsid w:val="00B85F5D"/>
    <w:rsid w:val="00B87590"/>
    <w:rsid w:val="00B93515"/>
    <w:rsid w:val="00B9367C"/>
    <w:rsid w:val="00B971B2"/>
    <w:rsid w:val="00BA0BB4"/>
    <w:rsid w:val="00BA367B"/>
    <w:rsid w:val="00BA4437"/>
    <w:rsid w:val="00BA495F"/>
    <w:rsid w:val="00BA6800"/>
    <w:rsid w:val="00BA7CA3"/>
    <w:rsid w:val="00BB3037"/>
    <w:rsid w:val="00BB455A"/>
    <w:rsid w:val="00BB5E60"/>
    <w:rsid w:val="00BC02D7"/>
    <w:rsid w:val="00BC1CF9"/>
    <w:rsid w:val="00BC2ED8"/>
    <w:rsid w:val="00BC4DCC"/>
    <w:rsid w:val="00BD0037"/>
    <w:rsid w:val="00BD00A4"/>
    <w:rsid w:val="00BD0348"/>
    <w:rsid w:val="00BD20B4"/>
    <w:rsid w:val="00BD2740"/>
    <w:rsid w:val="00BD2CD7"/>
    <w:rsid w:val="00BD4CCF"/>
    <w:rsid w:val="00BD61B2"/>
    <w:rsid w:val="00BE03BA"/>
    <w:rsid w:val="00BE0F43"/>
    <w:rsid w:val="00BE37C2"/>
    <w:rsid w:val="00BE592A"/>
    <w:rsid w:val="00BE59AA"/>
    <w:rsid w:val="00BE6BED"/>
    <w:rsid w:val="00BE79D3"/>
    <w:rsid w:val="00BE7C58"/>
    <w:rsid w:val="00BF0807"/>
    <w:rsid w:val="00BF0A30"/>
    <w:rsid w:val="00BF1A4D"/>
    <w:rsid w:val="00BF1B72"/>
    <w:rsid w:val="00BF35BE"/>
    <w:rsid w:val="00BF43A8"/>
    <w:rsid w:val="00BF5768"/>
    <w:rsid w:val="00BF57E8"/>
    <w:rsid w:val="00BF6225"/>
    <w:rsid w:val="00BF7213"/>
    <w:rsid w:val="00BF7C69"/>
    <w:rsid w:val="00C04AC3"/>
    <w:rsid w:val="00C04DAA"/>
    <w:rsid w:val="00C04EB4"/>
    <w:rsid w:val="00C076FC"/>
    <w:rsid w:val="00C13646"/>
    <w:rsid w:val="00C159CC"/>
    <w:rsid w:val="00C15B7A"/>
    <w:rsid w:val="00C21386"/>
    <w:rsid w:val="00C21A25"/>
    <w:rsid w:val="00C22553"/>
    <w:rsid w:val="00C229E8"/>
    <w:rsid w:val="00C23E02"/>
    <w:rsid w:val="00C25700"/>
    <w:rsid w:val="00C267A5"/>
    <w:rsid w:val="00C27237"/>
    <w:rsid w:val="00C31607"/>
    <w:rsid w:val="00C3315C"/>
    <w:rsid w:val="00C3443C"/>
    <w:rsid w:val="00C348CA"/>
    <w:rsid w:val="00C36464"/>
    <w:rsid w:val="00C374E0"/>
    <w:rsid w:val="00C3753F"/>
    <w:rsid w:val="00C4103C"/>
    <w:rsid w:val="00C443AF"/>
    <w:rsid w:val="00C46622"/>
    <w:rsid w:val="00C46AA5"/>
    <w:rsid w:val="00C47088"/>
    <w:rsid w:val="00C47987"/>
    <w:rsid w:val="00C536DF"/>
    <w:rsid w:val="00C538D8"/>
    <w:rsid w:val="00C606CB"/>
    <w:rsid w:val="00C61E84"/>
    <w:rsid w:val="00C64479"/>
    <w:rsid w:val="00C6496D"/>
    <w:rsid w:val="00C651AE"/>
    <w:rsid w:val="00C668F1"/>
    <w:rsid w:val="00C7120F"/>
    <w:rsid w:val="00C71712"/>
    <w:rsid w:val="00C74DA7"/>
    <w:rsid w:val="00C75BD1"/>
    <w:rsid w:val="00C778CC"/>
    <w:rsid w:val="00C8103D"/>
    <w:rsid w:val="00C85977"/>
    <w:rsid w:val="00C878DF"/>
    <w:rsid w:val="00C87980"/>
    <w:rsid w:val="00C95C65"/>
    <w:rsid w:val="00C9603D"/>
    <w:rsid w:val="00C967C4"/>
    <w:rsid w:val="00CA0BA4"/>
    <w:rsid w:val="00CA52F3"/>
    <w:rsid w:val="00CA631B"/>
    <w:rsid w:val="00CB0761"/>
    <w:rsid w:val="00CB11CC"/>
    <w:rsid w:val="00CB3B62"/>
    <w:rsid w:val="00CB5EAB"/>
    <w:rsid w:val="00CC17E1"/>
    <w:rsid w:val="00CC36F0"/>
    <w:rsid w:val="00CC3907"/>
    <w:rsid w:val="00CC4E2B"/>
    <w:rsid w:val="00CC7F95"/>
    <w:rsid w:val="00CD0C2C"/>
    <w:rsid w:val="00CD0C86"/>
    <w:rsid w:val="00CD0E15"/>
    <w:rsid w:val="00CD2B5A"/>
    <w:rsid w:val="00CD3CBE"/>
    <w:rsid w:val="00CD4278"/>
    <w:rsid w:val="00CD44E9"/>
    <w:rsid w:val="00CD6943"/>
    <w:rsid w:val="00CD73C1"/>
    <w:rsid w:val="00CE09D6"/>
    <w:rsid w:val="00CE171D"/>
    <w:rsid w:val="00CE22D8"/>
    <w:rsid w:val="00CE3671"/>
    <w:rsid w:val="00CE6223"/>
    <w:rsid w:val="00CF077D"/>
    <w:rsid w:val="00CF2C4D"/>
    <w:rsid w:val="00CF6A8E"/>
    <w:rsid w:val="00CF72FC"/>
    <w:rsid w:val="00D004A6"/>
    <w:rsid w:val="00D03F19"/>
    <w:rsid w:val="00D07294"/>
    <w:rsid w:val="00D073D4"/>
    <w:rsid w:val="00D107A6"/>
    <w:rsid w:val="00D1123F"/>
    <w:rsid w:val="00D129B5"/>
    <w:rsid w:val="00D142D2"/>
    <w:rsid w:val="00D14657"/>
    <w:rsid w:val="00D14C50"/>
    <w:rsid w:val="00D14DA6"/>
    <w:rsid w:val="00D158AF"/>
    <w:rsid w:val="00D162B2"/>
    <w:rsid w:val="00D20B79"/>
    <w:rsid w:val="00D20DBB"/>
    <w:rsid w:val="00D2109B"/>
    <w:rsid w:val="00D2261A"/>
    <w:rsid w:val="00D229F0"/>
    <w:rsid w:val="00D230EC"/>
    <w:rsid w:val="00D23602"/>
    <w:rsid w:val="00D24596"/>
    <w:rsid w:val="00D24E1E"/>
    <w:rsid w:val="00D261BB"/>
    <w:rsid w:val="00D2681B"/>
    <w:rsid w:val="00D27117"/>
    <w:rsid w:val="00D30880"/>
    <w:rsid w:val="00D3160B"/>
    <w:rsid w:val="00D335B9"/>
    <w:rsid w:val="00D33D82"/>
    <w:rsid w:val="00D348BF"/>
    <w:rsid w:val="00D353DF"/>
    <w:rsid w:val="00D35BB1"/>
    <w:rsid w:val="00D3712C"/>
    <w:rsid w:val="00D376D2"/>
    <w:rsid w:val="00D41820"/>
    <w:rsid w:val="00D4189F"/>
    <w:rsid w:val="00D45A18"/>
    <w:rsid w:val="00D4660A"/>
    <w:rsid w:val="00D473D7"/>
    <w:rsid w:val="00D555FE"/>
    <w:rsid w:val="00D601C2"/>
    <w:rsid w:val="00D613F3"/>
    <w:rsid w:val="00D61E01"/>
    <w:rsid w:val="00D6450D"/>
    <w:rsid w:val="00D66362"/>
    <w:rsid w:val="00D7279B"/>
    <w:rsid w:val="00D748FA"/>
    <w:rsid w:val="00D76D6F"/>
    <w:rsid w:val="00D824CE"/>
    <w:rsid w:val="00D83896"/>
    <w:rsid w:val="00D83C89"/>
    <w:rsid w:val="00D83D29"/>
    <w:rsid w:val="00D83F32"/>
    <w:rsid w:val="00D84EDF"/>
    <w:rsid w:val="00D87494"/>
    <w:rsid w:val="00D91988"/>
    <w:rsid w:val="00D91EC7"/>
    <w:rsid w:val="00D94DA7"/>
    <w:rsid w:val="00D95139"/>
    <w:rsid w:val="00D95E8A"/>
    <w:rsid w:val="00D978FF"/>
    <w:rsid w:val="00DA0635"/>
    <w:rsid w:val="00DA284F"/>
    <w:rsid w:val="00DA5146"/>
    <w:rsid w:val="00DA5EBF"/>
    <w:rsid w:val="00DA6D80"/>
    <w:rsid w:val="00DA73B4"/>
    <w:rsid w:val="00DA766B"/>
    <w:rsid w:val="00DB27D1"/>
    <w:rsid w:val="00DB45C1"/>
    <w:rsid w:val="00DB6C79"/>
    <w:rsid w:val="00DB72B3"/>
    <w:rsid w:val="00DC03D9"/>
    <w:rsid w:val="00DC06E8"/>
    <w:rsid w:val="00DC1914"/>
    <w:rsid w:val="00DC2658"/>
    <w:rsid w:val="00DC2767"/>
    <w:rsid w:val="00DC28C6"/>
    <w:rsid w:val="00DC2CE0"/>
    <w:rsid w:val="00DC67D7"/>
    <w:rsid w:val="00DC69AB"/>
    <w:rsid w:val="00DC7685"/>
    <w:rsid w:val="00DD145C"/>
    <w:rsid w:val="00DD330E"/>
    <w:rsid w:val="00DD3872"/>
    <w:rsid w:val="00DD43A3"/>
    <w:rsid w:val="00DD4591"/>
    <w:rsid w:val="00DE012E"/>
    <w:rsid w:val="00DE1B9D"/>
    <w:rsid w:val="00DE2EFC"/>
    <w:rsid w:val="00DE4F9D"/>
    <w:rsid w:val="00DE6EF5"/>
    <w:rsid w:val="00DE7537"/>
    <w:rsid w:val="00DE7B0A"/>
    <w:rsid w:val="00DF0049"/>
    <w:rsid w:val="00DF1901"/>
    <w:rsid w:val="00DF60A1"/>
    <w:rsid w:val="00E027B0"/>
    <w:rsid w:val="00E03B1E"/>
    <w:rsid w:val="00E06DC4"/>
    <w:rsid w:val="00E1267C"/>
    <w:rsid w:val="00E14346"/>
    <w:rsid w:val="00E147BE"/>
    <w:rsid w:val="00E15228"/>
    <w:rsid w:val="00E158B6"/>
    <w:rsid w:val="00E15BA4"/>
    <w:rsid w:val="00E171A0"/>
    <w:rsid w:val="00E20814"/>
    <w:rsid w:val="00E21986"/>
    <w:rsid w:val="00E22497"/>
    <w:rsid w:val="00E23A45"/>
    <w:rsid w:val="00E2769B"/>
    <w:rsid w:val="00E30BD0"/>
    <w:rsid w:val="00E3563F"/>
    <w:rsid w:val="00E36474"/>
    <w:rsid w:val="00E4219E"/>
    <w:rsid w:val="00E42E47"/>
    <w:rsid w:val="00E42FB4"/>
    <w:rsid w:val="00E513D0"/>
    <w:rsid w:val="00E5397F"/>
    <w:rsid w:val="00E54C40"/>
    <w:rsid w:val="00E60DC6"/>
    <w:rsid w:val="00E60EC9"/>
    <w:rsid w:val="00E61BAD"/>
    <w:rsid w:val="00E63745"/>
    <w:rsid w:val="00E64F22"/>
    <w:rsid w:val="00E657AA"/>
    <w:rsid w:val="00E65A8A"/>
    <w:rsid w:val="00E67AF2"/>
    <w:rsid w:val="00E70EE7"/>
    <w:rsid w:val="00E753B3"/>
    <w:rsid w:val="00E75E2F"/>
    <w:rsid w:val="00E76D20"/>
    <w:rsid w:val="00E81E55"/>
    <w:rsid w:val="00E82480"/>
    <w:rsid w:val="00E9184C"/>
    <w:rsid w:val="00E919BF"/>
    <w:rsid w:val="00E92B34"/>
    <w:rsid w:val="00E95C7D"/>
    <w:rsid w:val="00E96A7B"/>
    <w:rsid w:val="00EA0A24"/>
    <w:rsid w:val="00EA1717"/>
    <w:rsid w:val="00EA298A"/>
    <w:rsid w:val="00EA2B62"/>
    <w:rsid w:val="00EA4AF5"/>
    <w:rsid w:val="00EA50B0"/>
    <w:rsid w:val="00EA7432"/>
    <w:rsid w:val="00EA7951"/>
    <w:rsid w:val="00EB003E"/>
    <w:rsid w:val="00EB01DA"/>
    <w:rsid w:val="00EB0749"/>
    <w:rsid w:val="00EB364D"/>
    <w:rsid w:val="00EB4C1B"/>
    <w:rsid w:val="00EB513D"/>
    <w:rsid w:val="00EB6EC4"/>
    <w:rsid w:val="00EB77E1"/>
    <w:rsid w:val="00EB79B1"/>
    <w:rsid w:val="00EC23E6"/>
    <w:rsid w:val="00EC3DBC"/>
    <w:rsid w:val="00EC4423"/>
    <w:rsid w:val="00EC620F"/>
    <w:rsid w:val="00EC738C"/>
    <w:rsid w:val="00ED0BBB"/>
    <w:rsid w:val="00ED26F4"/>
    <w:rsid w:val="00ED5A4E"/>
    <w:rsid w:val="00EE0E75"/>
    <w:rsid w:val="00EE1CE9"/>
    <w:rsid w:val="00EE1EF6"/>
    <w:rsid w:val="00EE6987"/>
    <w:rsid w:val="00EF0906"/>
    <w:rsid w:val="00EF1011"/>
    <w:rsid w:val="00EF41F4"/>
    <w:rsid w:val="00EF4E06"/>
    <w:rsid w:val="00EF5B60"/>
    <w:rsid w:val="00EF6C8B"/>
    <w:rsid w:val="00F02146"/>
    <w:rsid w:val="00F03C45"/>
    <w:rsid w:val="00F04804"/>
    <w:rsid w:val="00F04BF2"/>
    <w:rsid w:val="00F1171D"/>
    <w:rsid w:val="00F12C28"/>
    <w:rsid w:val="00F13B85"/>
    <w:rsid w:val="00F14C7D"/>
    <w:rsid w:val="00F15E88"/>
    <w:rsid w:val="00F20B7E"/>
    <w:rsid w:val="00F20F76"/>
    <w:rsid w:val="00F272EC"/>
    <w:rsid w:val="00F35357"/>
    <w:rsid w:val="00F36A25"/>
    <w:rsid w:val="00F45EEC"/>
    <w:rsid w:val="00F4640E"/>
    <w:rsid w:val="00F46489"/>
    <w:rsid w:val="00F46D1F"/>
    <w:rsid w:val="00F46E65"/>
    <w:rsid w:val="00F50820"/>
    <w:rsid w:val="00F51A2D"/>
    <w:rsid w:val="00F5292C"/>
    <w:rsid w:val="00F53E4F"/>
    <w:rsid w:val="00F56463"/>
    <w:rsid w:val="00F56AAF"/>
    <w:rsid w:val="00F573CA"/>
    <w:rsid w:val="00F60E01"/>
    <w:rsid w:val="00F62F74"/>
    <w:rsid w:val="00F64C6E"/>
    <w:rsid w:val="00F6594D"/>
    <w:rsid w:val="00F67077"/>
    <w:rsid w:val="00F6774B"/>
    <w:rsid w:val="00F67971"/>
    <w:rsid w:val="00F709D5"/>
    <w:rsid w:val="00F71098"/>
    <w:rsid w:val="00F71637"/>
    <w:rsid w:val="00F7273C"/>
    <w:rsid w:val="00F73D43"/>
    <w:rsid w:val="00F74D35"/>
    <w:rsid w:val="00F75880"/>
    <w:rsid w:val="00F8083A"/>
    <w:rsid w:val="00F80BD4"/>
    <w:rsid w:val="00F83E7F"/>
    <w:rsid w:val="00F852B9"/>
    <w:rsid w:val="00F8557F"/>
    <w:rsid w:val="00F85B11"/>
    <w:rsid w:val="00F903C1"/>
    <w:rsid w:val="00F909E3"/>
    <w:rsid w:val="00F91C70"/>
    <w:rsid w:val="00F921B7"/>
    <w:rsid w:val="00F92575"/>
    <w:rsid w:val="00F92C7F"/>
    <w:rsid w:val="00F95895"/>
    <w:rsid w:val="00F9600F"/>
    <w:rsid w:val="00FA0E46"/>
    <w:rsid w:val="00FB0F12"/>
    <w:rsid w:val="00FB11CE"/>
    <w:rsid w:val="00FB2B8F"/>
    <w:rsid w:val="00FB712D"/>
    <w:rsid w:val="00FB7CA1"/>
    <w:rsid w:val="00FC48AB"/>
    <w:rsid w:val="00FC60C8"/>
    <w:rsid w:val="00FC6383"/>
    <w:rsid w:val="00FC71BD"/>
    <w:rsid w:val="00FC76CF"/>
    <w:rsid w:val="00FD18FE"/>
    <w:rsid w:val="00FD215F"/>
    <w:rsid w:val="00FD2935"/>
    <w:rsid w:val="00FD3003"/>
    <w:rsid w:val="00FD38E9"/>
    <w:rsid w:val="00FD3C56"/>
    <w:rsid w:val="00FD570B"/>
    <w:rsid w:val="00FD607F"/>
    <w:rsid w:val="00FD6C1A"/>
    <w:rsid w:val="00FD716F"/>
    <w:rsid w:val="00FD7206"/>
    <w:rsid w:val="00FD7B08"/>
    <w:rsid w:val="00FE018A"/>
    <w:rsid w:val="00FE0621"/>
    <w:rsid w:val="00FE662A"/>
    <w:rsid w:val="00FE704A"/>
    <w:rsid w:val="00FE7385"/>
    <w:rsid w:val="00FF08AB"/>
    <w:rsid w:val="00FF2B11"/>
    <w:rsid w:val="00FF2E72"/>
    <w:rsid w:val="00FF2FC0"/>
    <w:rsid w:val="00FF41B9"/>
    <w:rsid w:val="00FF6723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DB4F431"/>
  <w15:docId w15:val="{B151B9E7-D9A3-4978-BD35-B788A4D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92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292C"/>
    <w:rPr>
      <w:color w:val="0000FF"/>
      <w:u w:val="single"/>
    </w:rPr>
  </w:style>
  <w:style w:type="paragraph" w:styleId="Kopfzeile">
    <w:name w:val="header"/>
    <w:basedOn w:val="Standard"/>
    <w:rsid w:val="00F52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292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376D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3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8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5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68E96CA8</Template>
  <TotalTime>0</TotalTime>
  <Pages>1</Pages>
  <Words>190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BJKE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BJKE</dc:creator>
  <cp:lastModifiedBy>Kirchner, 41, Stadt Paderborn</cp:lastModifiedBy>
  <cp:revision>2</cp:revision>
  <cp:lastPrinted>2016-12-19T13:54:00Z</cp:lastPrinted>
  <dcterms:created xsi:type="dcterms:W3CDTF">2019-03-21T09:51:00Z</dcterms:created>
  <dcterms:modified xsi:type="dcterms:W3CDTF">2019-03-21T09:51:00Z</dcterms:modified>
</cp:coreProperties>
</file>