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1" w:rsidRPr="00E36148" w:rsidRDefault="00D670DA">
      <w:pPr>
        <w:rPr>
          <w:b/>
        </w:rPr>
      </w:pPr>
      <w:r w:rsidRPr="00E36148">
        <w:rPr>
          <w:b/>
        </w:rPr>
        <w:t>Bewerbungs- bzw. Vorschlagsformular zur Aufnahme in die Vorschlagsliste</w:t>
      </w:r>
    </w:p>
    <w:p w:rsidR="00D670DA" w:rsidRDefault="00D670DA"/>
    <w:p w:rsidR="00D670DA" w:rsidRDefault="00D670DA"/>
    <w:p w:rsidR="00D670DA" w:rsidRDefault="00D670DA"/>
    <w:p w:rsidR="00D670DA" w:rsidRDefault="00D670DA"/>
    <w:p w:rsidR="00D670DA" w:rsidRDefault="00D670DA"/>
    <w:p w:rsidR="00D670DA" w:rsidRDefault="00D670DA">
      <w:r>
        <w:t>Stadt Paderborn</w:t>
      </w:r>
    </w:p>
    <w:p w:rsidR="00D670DA" w:rsidRDefault="00221ECC">
      <w:r>
        <w:t>Jugendamt</w:t>
      </w:r>
    </w:p>
    <w:p w:rsidR="00D670DA" w:rsidRDefault="00D670DA">
      <w:r>
        <w:t>3309</w:t>
      </w:r>
      <w:r w:rsidR="00571A79">
        <w:t>5</w:t>
      </w:r>
      <w:r>
        <w:t xml:space="preserve"> Paderborn</w:t>
      </w:r>
    </w:p>
    <w:p w:rsidR="00D670DA" w:rsidRDefault="00D670DA"/>
    <w:p w:rsidR="00D670DA" w:rsidRDefault="00D670DA"/>
    <w:p w:rsidR="00D670DA" w:rsidRDefault="00D670DA"/>
    <w:p w:rsidR="00D670DA" w:rsidRDefault="00D670DA"/>
    <w:p w:rsidR="00D670DA" w:rsidRDefault="00D670DA"/>
    <w:p w:rsidR="00D670DA" w:rsidRPr="00D670DA" w:rsidRDefault="00D670DA">
      <w:pPr>
        <w:rPr>
          <w:b/>
        </w:rPr>
      </w:pPr>
      <w:r w:rsidRPr="00D670DA">
        <w:rPr>
          <w:b/>
        </w:rPr>
        <w:t>Schöffenwahl</w:t>
      </w:r>
      <w:r w:rsidR="00571A79">
        <w:rPr>
          <w:b/>
        </w:rPr>
        <w:t xml:space="preserve"> für die Strafkammern des Landgerichts und die Schöffengerichte im Landgerichtsbezirk Paderborn </w:t>
      </w:r>
      <w:r w:rsidRPr="00D670DA">
        <w:rPr>
          <w:b/>
        </w:rPr>
        <w:t>für die Amtsperiode 201</w:t>
      </w:r>
      <w:r w:rsidR="000B1E94">
        <w:rPr>
          <w:b/>
        </w:rPr>
        <w:t>9</w:t>
      </w:r>
      <w:r w:rsidRPr="00D670DA">
        <w:rPr>
          <w:b/>
        </w:rPr>
        <w:t xml:space="preserve"> bis 20</w:t>
      </w:r>
      <w:r w:rsidR="000B1E94">
        <w:rPr>
          <w:b/>
        </w:rPr>
        <w:t>23</w:t>
      </w:r>
    </w:p>
    <w:p w:rsidR="00D670DA" w:rsidRDefault="00D670DA"/>
    <w:p w:rsidR="00D670DA" w:rsidRDefault="00D670DA"/>
    <w:p w:rsidR="00D670DA" w:rsidRPr="00C63C50" w:rsidRDefault="00D670DA">
      <w:pPr>
        <w:rPr>
          <w:b/>
        </w:rPr>
      </w:pPr>
      <w:r>
        <w:t>Ich beantrage die Aufnahme in die Vors</w:t>
      </w:r>
      <w:r w:rsidR="00221ECC">
        <w:t xml:space="preserve">chlagsliste für die Wahl einer </w:t>
      </w:r>
      <w:bookmarkStart w:id="0" w:name="_GoBack"/>
      <w:r w:rsidR="00221ECC" w:rsidRPr="00C63C50">
        <w:rPr>
          <w:b/>
        </w:rPr>
        <w:t>Jugendschöffin/ eines Jugends</w:t>
      </w:r>
      <w:r w:rsidRPr="00C63C50">
        <w:rPr>
          <w:b/>
        </w:rPr>
        <w:t>chöffen.</w:t>
      </w:r>
    </w:p>
    <w:p w:rsidR="00D670DA" w:rsidRPr="00C63C50" w:rsidRDefault="00D670DA">
      <w:pPr>
        <w:rPr>
          <w:b/>
        </w:rPr>
      </w:pPr>
    </w:p>
    <w:bookmarkEnd w:id="0"/>
    <w:p w:rsidR="00D670DA" w:rsidRDefault="00D670DA"/>
    <w:p w:rsidR="00D670DA" w:rsidRDefault="00D670DA">
      <w:r>
        <w:t>Angaben zur Person:</w:t>
      </w:r>
    </w:p>
    <w:p w:rsidR="00D670DA" w:rsidRDefault="00D670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0DA" w:rsidTr="00D670DA">
        <w:tc>
          <w:tcPr>
            <w:tcW w:w="9212" w:type="dxa"/>
          </w:tcPr>
          <w:p w:rsidR="00E36148" w:rsidRDefault="00D670DA">
            <w:r>
              <w:t>Name, Geburtsname: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Vorname/n: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Geburtsort, Geburtsdatum: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Staatsangehörigkeit: deutsch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Beruf (bei Mitarbeitern im öffentlichen Dienst auch Angabe der Tätigkeit</w:t>
            </w:r>
            <w:r w:rsidR="007171AC">
              <w:t>)</w:t>
            </w:r>
            <w:r>
              <w:t>:</w:t>
            </w:r>
          </w:p>
          <w:p w:rsidR="00571A79" w:rsidRDefault="00571A79"/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Straße, Hausnummer: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Postleitzahl, Ort: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Telefonnummer (freiwillige Angabe):</w:t>
            </w:r>
          </w:p>
          <w:p w:rsidR="00E36148" w:rsidRDefault="00E36148"/>
        </w:tc>
      </w:tr>
      <w:tr w:rsidR="00D670DA" w:rsidTr="00D670DA">
        <w:tc>
          <w:tcPr>
            <w:tcW w:w="9212" w:type="dxa"/>
          </w:tcPr>
          <w:p w:rsidR="00D670DA" w:rsidRDefault="00D670DA">
            <w:r>
              <w:t>E-Mail (freiwillige Angabe):</w:t>
            </w:r>
          </w:p>
          <w:p w:rsidR="00E36148" w:rsidRDefault="00E36148"/>
        </w:tc>
      </w:tr>
    </w:tbl>
    <w:p w:rsidR="00D670DA" w:rsidRDefault="00D670DA"/>
    <w:p w:rsidR="00CB6681" w:rsidRDefault="00CB6681" w:rsidP="00CB6681">
      <w:r>
        <w:t>Weiterhin gebe ich die nachfolgende Erklärung ab:</w:t>
      </w:r>
    </w:p>
    <w:p w:rsidR="00CB6681" w:rsidRDefault="00CB6681" w:rsidP="00CB6681"/>
    <w:p w:rsidR="00CB6681" w:rsidRDefault="00CB6681" w:rsidP="00CB6681">
      <w:r>
        <w:t xml:space="preserve">Ich bin in den letzten 10 Jahren </w:t>
      </w:r>
      <w:r w:rsidRPr="00832797">
        <w:rPr>
          <w:b/>
        </w:rPr>
        <w:t>nicht</w:t>
      </w:r>
      <w:r>
        <w:t xml:space="preserve"> zu einer Freiheitsstrafe (auch nicht auf Bewährung) von mehr als 6 Monaten verurteilt worden.</w:t>
      </w:r>
    </w:p>
    <w:p w:rsidR="00CB6681" w:rsidRPr="00832797" w:rsidRDefault="00CB6681" w:rsidP="00CB6681"/>
    <w:p w:rsidR="00CB6681" w:rsidRDefault="00CB6681" w:rsidP="00CB6681">
      <w:r>
        <w:t xml:space="preserve">Gegen mich läuft </w:t>
      </w:r>
      <w:r>
        <w:rPr>
          <w:b/>
        </w:rPr>
        <w:t>kein</w:t>
      </w:r>
      <w:r>
        <w:t xml:space="preserve"> strafrechtliches Ermittlungsverfahren wegen eines Verbrechens oder einer sonstigen Straftat, derentwegen auf den Verlust des Rechts zur Bekleidung öffentlicher Ehrenämter erkannt werden kann.</w:t>
      </w:r>
    </w:p>
    <w:p w:rsidR="00CB6681" w:rsidRDefault="00CB6681" w:rsidP="00CB6681"/>
    <w:p w:rsidR="00CB6681" w:rsidRDefault="00CB6681" w:rsidP="00CB6681">
      <w:r>
        <w:t>Ich verfüge über ausreichende Kenntnisse der deutschen Sprache und bin im Besitz der bürgerlichen Ehrenrechte.</w:t>
      </w:r>
    </w:p>
    <w:p w:rsidR="00CB6681" w:rsidRDefault="00CB6681" w:rsidP="00CB6681"/>
    <w:p w:rsidR="00CB6681" w:rsidRDefault="00CB6681" w:rsidP="00CB6681">
      <w:r>
        <w:lastRenderedPageBreak/>
        <w:t>Ich war nie hauptamtlicher oder inoffizieller Mitarbeiter des Staatssicherheitsdienstes der DDR.</w:t>
      </w:r>
    </w:p>
    <w:p w:rsidR="00CB6681" w:rsidRDefault="00CB6681" w:rsidP="00CB6681"/>
    <w:p w:rsidR="00CB6681" w:rsidRDefault="00CB6681" w:rsidP="00CB6681">
      <w:r>
        <w:t>Ich befinde mich nicht in der Insolvenz und habe auch keine Vermögensauskunft (früher: eidesstattliche Versicherung) über mein Vermögen abgegeben.</w:t>
      </w:r>
    </w:p>
    <w:p w:rsidR="00CB6681" w:rsidRDefault="00CB6681" w:rsidP="00CB6681"/>
    <w:p w:rsidR="00CB6681" w:rsidRDefault="00CB6681" w:rsidP="00CB6681">
      <w:r>
        <w:t>Ich bin einverstanden, dass auch die freiwilligen Daten an die Gemeindevertretung und den Schöffenwahlausschuss weitergegeben werden. Die Übermittlung darf nur zum Zweck der Schöffenwahl erfolgen.</w:t>
      </w:r>
    </w:p>
    <w:p w:rsidR="00CB6681" w:rsidRDefault="00CB6681" w:rsidP="00CB6681"/>
    <w:p w:rsidR="00CB6681" w:rsidRDefault="00CB6681" w:rsidP="00CB6681"/>
    <w:p w:rsidR="00CB6681" w:rsidRDefault="00CB6681" w:rsidP="00CB6681"/>
    <w:p w:rsidR="00CB6681" w:rsidRDefault="00CB6681" w:rsidP="00CB6681"/>
    <w:p w:rsidR="00CB6681" w:rsidRDefault="00CB6681" w:rsidP="00CB6681">
      <w:r>
        <w:t>__________________________________________</w:t>
      </w:r>
    </w:p>
    <w:p w:rsidR="00CB6681" w:rsidRDefault="00CB6681" w:rsidP="00CB6681">
      <w:r>
        <w:t>(Ort, Datum, Unterschrift)</w:t>
      </w:r>
    </w:p>
    <w:p w:rsidR="00CB6681" w:rsidRDefault="00CB6681"/>
    <w:p w:rsidR="00CB6681" w:rsidRDefault="00CB6681"/>
    <w:p w:rsidR="00221ECC" w:rsidRDefault="00221ECC"/>
    <w:p w:rsidR="00221ECC" w:rsidRDefault="00221ECC"/>
    <w:p w:rsidR="00221ECC" w:rsidRDefault="00221ECC">
      <w:r>
        <w:t>Ich habe folgende Erfahrungen in der Jugenderziehung und begründe meine Bewerbung wie folgt (freiwillige Angaben):</w:t>
      </w:r>
    </w:p>
    <w:p w:rsidR="00221ECC" w:rsidRDefault="00221ECC"/>
    <w:p w:rsidR="00221ECC" w:rsidRDefault="00221ECC"/>
    <w:sectPr w:rsidR="00221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A"/>
    <w:rsid w:val="000B1E94"/>
    <w:rsid w:val="00156F24"/>
    <w:rsid w:val="00221ECC"/>
    <w:rsid w:val="00571A79"/>
    <w:rsid w:val="007171AC"/>
    <w:rsid w:val="007B2012"/>
    <w:rsid w:val="00960957"/>
    <w:rsid w:val="00A12E88"/>
    <w:rsid w:val="00A13B49"/>
    <w:rsid w:val="00C63C50"/>
    <w:rsid w:val="00CB6681"/>
    <w:rsid w:val="00D670DA"/>
    <w:rsid w:val="00E36148"/>
    <w:rsid w:val="00E84A39"/>
    <w:rsid w:val="00EA5536"/>
    <w:rsid w:val="00EB2058"/>
    <w:rsid w:val="00ED6DE1"/>
    <w:rsid w:val="00E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04A44-FE96-48BC-8EA5-25B3A78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C6F5-341D-4798-AC7B-E65CFC21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1B7F6533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Paderborn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Senkowskih</dc:creator>
  <cp:lastModifiedBy>Guntermann, 30, Stadt Paderborn</cp:lastModifiedBy>
  <cp:revision>9</cp:revision>
  <cp:lastPrinted>2018-01-29T09:03:00Z</cp:lastPrinted>
  <dcterms:created xsi:type="dcterms:W3CDTF">2013-01-25T09:22:00Z</dcterms:created>
  <dcterms:modified xsi:type="dcterms:W3CDTF">2018-01-30T07:25:00Z</dcterms:modified>
</cp:coreProperties>
</file>