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B9" w:rsidRPr="003E4D32" w:rsidRDefault="000C6803" w:rsidP="000C6803">
      <w:pPr>
        <w:jc w:val="center"/>
        <w:rPr>
          <w:rFonts w:ascii="Britannic Bold" w:hAnsi="Britannic Bold"/>
          <w:sz w:val="96"/>
          <w:szCs w:val="96"/>
        </w:rPr>
      </w:pPr>
      <w:r w:rsidRPr="003E4D32">
        <w:rPr>
          <w:rFonts w:ascii="Britannic Bold" w:hAnsi="Britannic Bold"/>
          <w:sz w:val="96"/>
          <w:szCs w:val="96"/>
        </w:rPr>
        <w:t>Schulordnung</w:t>
      </w:r>
    </w:p>
    <w:p w:rsidR="003E4D32" w:rsidRPr="00CC1924" w:rsidRDefault="003E4D32" w:rsidP="000C6803">
      <w:pPr>
        <w:jc w:val="center"/>
        <w:rPr>
          <w:rFonts w:ascii="Britannic Bold" w:hAnsi="Britannic Bold"/>
          <w:sz w:val="44"/>
          <w:szCs w:val="44"/>
          <w:u w:val="single"/>
        </w:rPr>
      </w:pPr>
      <w:r w:rsidRPr="00CC1924">
        <w:rPr>
          <w:rFonts w:ascii="Britannic Bold" w:hAnsi="Britannic Bold"/>
          <w:sz w:val="44"/>
          <w:szCs w:val="44"/>
          <w:u w:val="single"/>
        </w:rPr>
        <w:t>Allgemeines Verhalten</w:t>
      </w:r>
    </w:p>
    <w:p w:rsidR="003E4D32" w:rsidRPr="003E4D32" w:rsidRDefault="003E4D32" w:rsidP="000C6803">
      <w:pPr>
        <w:jc w:val="center"/>
        <w:rPr>
          <w:rFonts w:ascii="Britannic Bold" w:hAnsi="Britannic Bold"/>
          <w:sz w:val="20"/>
          <w:szCs w:val="20"/>
        </w:rPr>
      </w:pPr>
    </w:p>
    <w:p w:rsidR="003E4D32" w:rsidRPr="003E4D32" w:rsidRDefault="000C6803" w:rsidP="000C680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  <w:u w:val="single"/>
        </w:rPr>
        <w:t>Schulregeln:</w:t>
      </w:r>
      <w:r w:rsidRPr="003E4D32">
        <w:rPr>
          <w:rFonts w:ascii="Times New Roman" w:hAnsi="Times New Roman" w:cs="Times New Roman"/>
          <w:sz w:val="32"/>
          <w:szCs w:val="32"/>
        </w:rPr>
        <w:tab/>
      </w:r>
      <w:r w:rsidR="003E4D32" w:rsidRPr="003E4D32">
        <w:rPr>
          <w:rFonts w:ascii="Times New Roman" w:hAnsi="Times New Roman" w:cs="Times New Roman"/>
          <w:sz w:val="32"/>
          <w:szCs w:val="32"/>
        </w:rPr>
        <w:tab/>
      </w:r>
    </w:p>
    <w:p w:rsidR="003E4D32" w:rsidRPr="003E4D32" w:rsidRDefault="003E4D32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Wir gehen freundlich miteinander um.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Wir nehmen Rücksicht.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Wir sind pünktlich.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Wir halten unsere Schule sauber und ordentlich.</w:t>
      </w:r>
    </w:p>
    <w:p w:rsid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Wir halten unsere Toiletten sauber.</w:t>
      </w:r>
    </w:p>
    <w:p w:rsidR="003E4D32" w:rsidRDefault="003E4D32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3E4D32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0C6803" w:rsidP="000C680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  <w:u w:val="single"/>
        </w:rPr>
        <w:t>Schulhofregeln</w:t>
      </w:r>
      <w:r w:rsidRPr="003E4D32">
        <w:rPr>
          <w:rFonts w:ascii="Times New Roman" w:hAnsi="Times New Roman" w:cs="Times New Roman"/>
          <w:sz w:val="32"/>
          <w:szCs w:val="32"/>
        </w:rPr>
        <w:t>:</w:t>
      </w:r>
      <w:r w:rsidRPr="003E4D32"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3E4D32" w:rsidRPr="003E4D32" w:rsidRDefault="003E4D32" w:rsidP="003E4D32">
      <w:pPr>
        <w:pStyle w:val="Listenabsatz"/>
        <w:rPr>
          <w:rFonts w:ascii="Times New Roman" w:hAnsi="Times New Roman" w:cs="Times New Roman"/>
          <w:sz w:val="32"/>
          <w:szCs w:val="32"/>
          <w:u w:val="single"/>
        </w:rPr>
      </w:pP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Ich geh</w:t>
      </w:r>
      <w:r w:rsidR="00CC1924">
        <w:rPr>
          <w:rFonts w:ascii="Times New Roman" w:hAnsi="Times New Roman" w:cs="Times New Roman"/>
          <w:sz w:val="32"/>
          <w:szCs w:val="32"/>
        </w:rPr>
        <w:t>e</w:t>
      </w:r>
      <w:r w:rsidRPr="003E4D32">
        <w:rPr>
          <w:rFonts w:ascii="Times New Roman" w:hAnsi="Times New Roman" w:cs="Times New Roman"/>
          <w:sz w:val="32"/>
          <w:szCs w:val="32"/>
        </w:rPr>
        <w:t xml:space="preserve"> freundlich mit meinen Mitschülern um.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Wenn es klingelt, gehe ich sofort in meine Klasse.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Alle Kinder halten sich während der Pause draußen auf.</w:t>
      </w:r>
    </w:p>
    <w:p w:rsidR="000C6803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Bei Problemen gehe ich zur Aufsicht, sie kann mir helfen.</w:t>
      </w:r>
    </w:p>
    <w:p w:rsidR="000C6803" w:rsidRPr="003E4D32" w:rsidRDefault="000C6803" w:rsidP="000C680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3E4D32" w:rsidP="000C6803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0C6803" w:rsidP="000C680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  <w:u w:val="single"/>
        </w:rPr>
        <w:t>Klassenregeln</w:t>
      </w:r>
      <w:r w:rsidRPr="003E4D32">
        <w:rPr>
          <w:rFonts w:ascii="Times New Roman" w:hAnsi="Times New Roman" w:cs="Times New Roman"/>
          <w:sz w:val="32"/>
          <w:szCs w:val="32"/>
        </w:rPr>
        <w:t>:</w:t>
      </w:r>
      <w:r w:rsidRPr="003E4D32">
        <w:rPr>
          <w:rFonts w:ascii="Times New Roman" w:hAnsi="Times New Roman" w:cs="Times New Roman"/>
          <w:sz w:val="32"/>
          <w:szCs w:val="32"/>
        </w:rPr>
        <w:tab/>
      </w:r>
    </w:p>
    <w:p w:rsidR="003E4D32" w:rsidRPr="003E4D32" w:rsidRDefault="003E4D32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Ich bin freundlich und hilfsbereit.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Ich bewege mich vorsichtig.</w:t>
      </w:r>
    </w:p>
    <w:p w:rsidR="003E4D32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Ich höre zu.</w:t>
      </w:r>
    </w:p>
    <w:p w:rsidR="000C6803" w:rsidRPr="003E4D32" w:rsidRDefault="000C6803" w:rsidP="003E4D32">
      <w:pPr>
        <w:pStyle w:val="Listenabsatz"/>
        <w:rPr>
          <w:rFonts w:ascii="Times New Roman" w:hAnsi="Times New Roman" w:cs="Times New Roman"/>
          <w:sz w:val="32"/>
          <w:szCs w:val="32"/>
        </w:rPr>
      </w:pPr>
      <w:r w:rsidRPr="003E4D32">
        <w:rPr>
          <w:rFonts w:ascii="Times New Roman" w:hAnsi="Times New Roman" w:cs="Times New Roman"/>
          <w:sz w:val="32"/>
          <w:szCs w:val="32"/>
        </w:rPr>
        <w:t>Ich bin ordentlich.</w:t>
      </w:r>
    </w:p>
    <w:p w:rsidR="003E4D32" w:rsidRDefault="003E4D32" w:rsidP="003E4D32">
      <w:pPr>
        <w:rPr>
          <w:rFonts w:ascii="Times New Roman" w:hAnsi="Times New Roman" w:cs="Times New Roman"/>
          <w:sz w:val="24"/>
          <w:szCs w:val="24"/>
        </w:rPr>
      </w:pPr>
    </w:p>
    <w:p w:rsidR="003E4D32" w:rsidRDefault="003E4D32" w:rsidP="003E4D32">
      <w:pPr>
        <w:jc w:val="center"/>
        <w:rPr>
          <w:rFonts w:ascii="Britannic Bold" w:hAnsi="Britannic Bold"/>
          <w:sz w:val="44"/>
          <w:szCs w:val="44"/>
        </w:rPr>
      </w:pPr>
    </w:p>
    <w:p w:rsidR="003E4D32" w:rsidRPr="00CC1924" w:rsidRDefault="003E4D32" w:rsidP="003E4D32">
      <w:pPr>
        <w:jc w:val="center"/>
        <w:rPr>
          <w:rFonts w:ascii="Britannic Bold" w:hAnsi="Britannic Bold"/>
          <w:sz w:val="44"/>
          <w:szCs w:val="44"/>
          <w:u w:val="single"/>
        </w:rPr>
      </w:pPr>
      <w:r w:rsidRPr="00CC1924">
        <w:rPr>
          <w:rFonts w:ascii="Britannic Bold" w:hAnsi="Britannic Bold"/>
          <w:sz w:val="44"/>
          <w:szCs w:val="44"/>
          <w:u w:val="single"/>
        </w:rPr>
        <w:lastRenderedPageBreak/>
        <w:t>Unterrichts- und Pausenzeiten</w:t>
      </w:r>
    </w:p>
    <w:p w:rsidR="003E4D32" w:rsidRDefault="003E4D32" w:rsidP="003E4D32">
      <w:pPr>
        <w:jc w:val="center"/>
        <w:rPr>
          <w:rFonts w:ascii="Britannic Bold" w:hAnsi="Britannic Bold"/>
          <w:sz w:val="44"/>
          <w:szCs w:val="44"/>
        </w:rPr>
      </w:pPr>
    </w:p>
    <w:p w:rsidR="003E4D32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 xml:space="preserve">ab 7.45 Uhr </w:t>
      </w:r>
      <w:r w:rsidRPr="00502588">
        <w:rPr>
          <w:rFonts w:ascii="Times New Roman" w:hAnsi="Times New Roman" w:cs="Times New Roman"/>
          <w:sz w:val="32"/>
          <w:szCs w:val="32"/>
        </w:rPr>
        <w:tab/>
        <w:t>Aufsicht</w:t>
      </w:r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3E4D32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 xml:space="preserve">7.55 Uhr 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  <w:t>Klingelzeichen</w:t>
      </w:r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502588" w:rsidRP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1. Stunde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 xml:space="preserve">8.00 Uhr 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8.45 Uhr</w:t>
      </w:r>
    </w:p>
    <w:p w:rsid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2. Stunde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8.45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9.30 Uhr</w:t>
      </w:r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3E4D32" w:rsidRP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>9.30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="00685CE4">
        <w:rPr>
          <w:rFonts w:ascii="Times New Roman" w:hAnsi="Times New Roman" w:cs="Times New Roman"/>
          <w:sz w:val="32"/>
          <w:szCs w:val="32"/>
        </w:rPr>
        <w:tab/>
        <w:t>9.40 Uhr</w:t>
      </w:r>
      <w:r w:rsidR="00685CE4">
        <w:rPr>
          <w:rFonts w:ascii="Times New Roman" w:hAnsi="Times New Roman" w:cs="Times New Roman"/>
          <w:sz w:val="32"/>
          <w:szCs w:val="32"/>
        </w:rPr>
        <w:tab/>
      </w:r>
      <w:r w:rsidR="00685CE4">
        <w:rPr>
          <w:rFonts w:ascii="Times New Roman" w:hAnsi="Times New Roman" w:cs="Times New Roman"/>
          <w:sz w:val="32"/>
          <w:szCs w:val="32"/>
        </w:rPr>
        <w:tab/>
        <w:t>Frühstückspause</w:t>
      </w:r>
    </w:p>
    <w:p w:rsid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685CE4">
        <w:rPr>
          <w:rFonts w:ascii="Times New Roman" w:hAnsi="Times New Roman" w:cs="Times New Roman"/>
          <w:sz w:val="32"/>
          <w:szCs w:val="32"/>
        </w:rPr>
        <w:t>9.4</w:t>
      </w:r>
      <w:r w:rsidR="00502588" w:rsidRPr="00502588">
        <w:rPr>
          <w:rFonts w:ascii="Times New Roman" w:hAnsi="Times New Roman" w:cs="Times New Roman"/>
          <w:sz w:val="32"/>
          <w:szCs w:val="32"/>
        </w:rPr>
        <w:t>0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10.00 Uhr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685CE4">
        <w:rPr>
          <w:rFonts w:ascii="Times New Roman" w:hAnsi="Times New Roman" w:cs="Times New Roman"/>
          <w:sz w:val="32"/>
          <w:szCs w:val="32"/>
        </w:rPr>
        <w:t>Hofpause</w:t>
      </w:r>
      <w:proofErr w:type="spellEnd"/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502588" w:rsidRP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3. Stunde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10.00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10.45 Uhr</w:t>
      </w:r>
      <w:r w:rsidRPr="00502588">
        <w:rPr>
          <w:rFonts w:ascii="Times New Roman" w:hAnsi="Times New Roman" w:cs="Times New Roman"/>
          <w:sz w:val="32"/>
          <w:szCs w:val="32"/>
        </w:rPr>
        <w:tab/>
      </w:r>
    </w:p>
    <w:p w:rsid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4. Stunde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10.45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 xml:space="preserve"> </w:t>
      </w:r>
      <w:r w:rsidRPr="00502588">
        <w:rPr>
          <w:rFonts w:ascii="Times New Roman" w:hAnsi="Times New Roman" w:cs="Times New Roman"/>
          <w:sz w:val="32"/>
          <w:szCs w:val="32"/>
        </w:rPr>
        <w:tab/>
        <w:t>11.30 Uhr</w:t>
      </w:r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>11.30</w:t>
      </w:r>
      <w:r w:rsidR="00502588" w:rsidRPr="00502588">
        <w:rPr>
          <w:rFonts w:ascii="Times New Roman" w:hAnsi="Times New Roman" w:cs="Times New Roman"/>
          <w:sz w:val="32"/>
          <w:szCs w:val="32"/>
        </w:rPr>
        <w:t xml:space="preserve">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11.45 Uhr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502588">
        <w:rPr>
          <w:rFonts w:ascii="Times New Roman" w:hAnsi="Times New Roman" w:cs="Times New Roman"/>
          <w:sz w:val="32"/>
          <w:szCs w:val="32"/>
        </w:rPr>
        <w:t>Hofpause</w:t>
      </w:r>
      <w:proofErr w:type="spellEnd"/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502588" w:rsidRP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5. Stunde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11.45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 xml:space="preserve"> </w:t>
      </w:r>
      <w:r w:rsidRPr="00502588">
        <w:rPr>
          <w:rFonts w:ascii="Times New Roman" w:hAnsi="Times New Roman" w:cs="Times New Roman"/>
          <w:sz w:val="32"/>
          <w:szCs w:val="32"/>
        </w:rPr>
        <w:tab/>
        <w:t>12.30 Uhr</w:t>
      </w:r>
    </w:p>
    <w:p w:rsidR="003E4D32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6. Stunde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12.30 Uhr</w:t>
      </w:r>
      <w:r w:rsidR="00502588" w:rsidRPr="00502588">
        <w:rPr>
          <w:rFonts w:ascii="Times New Roman" w:hAnsi="Times New Roman" w:cs="Times New Roman"/>
          <w:sz w:val="32"/>
          <w:szCs w:val="32"/>
        </w:rPr>
        <w:tab/>
        <w:t>-</w:t>
      </w:r>
      <w:r w:rsidRPr="00502588">
        <w:rPr>
          <w:rFonts w:ascii="Times New Roman" w:hAnsi="Times New Roman" w:cs="Times New Roman"/>
          <w:sz w:val="32"/>
          <w:szCs w:val="32"/>
        </w:rPr>
        <w:tab/>
        <w:t>13.15 Uhr</w:t>
      </w:r>
    </w:p>
    <w:p w:rsidR="00502588" w:rsidRPr="00502588" w:rsidRDefault="00502588" w:rsidP="003E4D32">
      <w:pPr>
        <w:rPr>
          <w:rFonts w:ascii="Times New Roman" w:hAnsi="Times New Roman" w:cs="Times New Roman"/>
          <w:sz w:val="32"/>
          <w:szCs w:val="32"/>
        </w:rPr>
      </w:pPr>
    </w:p>
    <w:p w:rsidR="003E4D32" w:rsidRPr="00502588" w:rsidRDefault="003E4D32" w:rsidP="003E4D32">
      <w:pPr>
        <w:rPr>
          <w:rFonts w:ascii="Times New Roman" w:hAnsi="Times New Roman" w:cs="Times New Roman"/>
          <w:sz w:val="32"/>
          <w:szCs w:val="32"/>
        </w:rPr>
      </w:pPr>
      <w:r w:rsidRPr="00502588">
        <w:rPr>
          <w:rFonts w:ascii="Times New Roman" w:hAnsi="Times New Roman" w:cs="Times New Roman"/>
          <w:sz w:val="32"/>
          <w:szCs w:val="32"/>
        </w:rPr>
        <w:t>Ende der OGS</w:t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</w:r>
      <w:r w:rsidRPr="00502588">
        <w:rPr>
          <w:rFonts w:ascii="Times New Roman" w:hAnsi="Times New Roman" w:cs="Times New Roman"/>
          <w:sz w:val="32"/>
          <w:szCs w:val="32"/>
        </w:rPr>
        <w:tab/>
        <w:t>16.00 Uhr</w:t>
      </w:r>
    </w:p>
    <w:sectPr w:rsidR="003E4D32" w:rsidRPr="005025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710E0"/>
    <w:multiLevelType w:val="hybridMultilevel"/>
    <w:tmpl w:val="0082E7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03"/>
    <w:rsid w:val="000C6803"/>
    <w:rsid w:val="003E4D32"/>
    <w:rsid w:val="00502588"/>
    <w:rsid w:val="00685CE4"/>
    <w:rsid w:val="00CC1924"/>
    <w:rsid w:val="00E0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C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A0880811.dotm</Template>
  <TotalTime>0</TotalTime>
  <Pages>2</Pages>
  <Words>134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becker</dc:creator>
  <cp:lastModifiedBy>becker</cp:lastModifiedBy>
  <cp:revision>3</cp:revision>
  <cp:lastPrinted>2017-01-12T10:59:00Z</cp:lastPrinted>
  <dcterms:created xsi:type="dcterms:W3CDTF">2016-04-19T06:26:00Z</dcterms:created>
  <dcterms:modified xsi:type="dcterms:W3CDTF">2017-01-12T11:06:00Z</dcterms:modified>
</cp:coreProperties>
</file>