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E" w:rsidRDefault="00330613" w:rsidP="00A410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Infos zur Bedarfsgruppe und Ferienbetreuung in der OGS</w:t>
      </w:r>
    </w:p>
    <w:p w:rsidR="00A410A7" w:rsidRDefault="00A410A7" w:rsidP="00A410A7">
      <w:pPr>
        <w:rPr>
          <w:rFonts w:ascii="Arial" w:hAnsi="Arial" w:cs="Arial"/>
          <w:sz w:val="24"/>
          <w:szCs w:val="24"/>
        </w:rPr>
      </w:pPr>
    </w:p>
    <w:p w:rsidR="00A410A7" w:rsidRPr="003C79FD" w:rsidRDefault="00330613" w:rsidP="00A410A7">
      <w:p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>Liebe Eltern der OGS,</w:t>
      </w:r>
    </w:p>
    <w:p w:rsidR="00330613" w:rsidRPr="003C79FD" w:rsidRDefault="00330613" w:rsidP="00A410A7">
      <w:pPr>
        <w:rPr>
          <w:rFonts w:ascii="Arial" w:hAnsi="Arial" w:cs="Arial"/>
          <w:sz w:val="22"/>
          <w:szCs w:val="22"/>
        </w:rPr>
      </w:pPr>
    </w:p>
    <w:p w:rsidR="00330613" w:rsidRPr="003C79FD" w:rsidRDefault="00330613" w:rsidP="00A410A7">
      <w:p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 xml:space="preserve">im Zusammenhang mit der </w:t>
      </w:r>
      <w:r w:rsidRPr="003C79FD">
        <w:rPr>
          <w:rFonts w:ascii="Arial" w:hAnsi="Arial" w:cs="Arial"/>
          <w:b/>
          <w:sz w:val="22"/>
          <w:szCs w:val="22"/>
        </w:rPr>
        <w:t>Ferienbetreuung</w:t>
      </w:r>
      <w:r w:rsidRPr="003C79FD">
        <w:rPr>
          <w:rFonts w:ascii="Arial" w:hAnsi="Arial" w:cs="Arial"/>
          <w:sz w:val="22"/>
          <w:szCs w:val="22"/>
        </w:rPr>
        <w:t xml:space="preserve"> und den </w:t>
      </w:r>
      <w:r w:rsidRPr="003C79FD">
        <w:rPr>
          <w:rFonts w:ascii="Arial" w:hAnsi="Arial" w:cs="Arial"/>
          <w:b/>
          <w:sz w:val="22"/>
          <w:szCs w:val="22"/>
        </w:rPr>
        <w:t>Bedarfsgruppen</w:t>
      </w:r>
      <w:r w:rsidRPr="003C79FD">
        <w:rPr>
          <w:rFonts w:ascii="Arial" w:hAnsi="Arial" w:cs="Arial"/>
          <w:sz w:val="22"/>
          <w:szCs w:val="22"/>
        </w:rPr>
        <w:t xml:space="preserve"> möchte ich auf folgende Punkte hinweisen:</w:t>
      </w:r>
    </w:p>
    <w:p w:rsidR="00330613" w:rsidRPr="003C79FD" w:rsidRDefault="00330613" w:rsidP="00A410A7">
      <w:pPr>
        <w:rPr>
          <w:rFonts w:ascii="Arial" w:hAnsi="Arial" w:cs="Arial"/>
          <w:sz w:val="22"/>
          <w:szCs w:val="22"/>
        </w:rPr>
      </w:pPr>
    </w:p>
    <w:p w:rsidR="00330613" w:rsidRPr="003C79FD" w:rsidRDefault="00330613" w:rsidP="0033061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 xml:space="preserve">Es liegt in der Elternverantwortung, dass die Anmeldung zu den jeweiligen Betreuungen bei der Gruppenleitung </w:t>
      </w:r>
      <w:r w:rsidRPr="003C79FD">
        <w:rPr>
          <w:rFonts w:ascii="Arial" w:hAnsi="Arial" w:cs="Arial"/>
          <w:b/>
          <w:sz w:val="22"/>
          <w:szCs w:val="22"/>
        </w:rPr>
        <w:t>termingerecht</w:t>
      </w:r>
      <w:r w:rsidRPr="003C79FD">
        <w:rPr>
          <w:rFonts w:ascii="Arial" w:hAnsi="Arial" w:cs="Arial"/>
          <w:sz w:val="22"/>
          <w:szCs w:val="22"/>
        </w:rPr>
        <w:t xml:space="preserve"> ankommt. </w:t>
      </w:r>
    </w:p>
    <w:p w:rsidR="00330613" w:rsidRPr="003C79FD" w:rsidRDefault="00330613" w:rsidP="0033061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 xml:space="preserve">Spätere Anmeldungen werden aus planungs- und personellen Gründen </w:t>
      </w:r>
      <w:r w:rsidRPr="003C79FD">
        <w:rPr>
          <w:rFonts w:ascii="Arial" w:hAnsi="Arial" w:cs="Arial"/>
          <w:b/>
          <w:sz w:val="22"/>
          <w:szCs w:val="22"/>
        </w:rPr>
        <w:t>nicht</w:t>
      </w:r>
      <w:r w:rsidRPr="003C79FD">
        <w:rPr>
          <w:rFonts w:ascii="Arial" w:hAnsi="Arial" w:cs="Arial"/>
          <w:sz w:val="22"/>
          <w:szCs w:val="22"/>
        </w:rPr>
        <w:t xml:space="preserve"> mehr angenommen. </w:t>
      </w:r>
    </w:p>
    <w:p w:rsidR="00330613" w:rsidRPr="003C79FD" w:rsidRDefault="00330613" w:rsidP="0033061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 xml:space="preserve">Ist ein Kind angemeldet und kommt dennoch nicht, muss es unter der Nummer </w:t>
      </w:r>
      <w:r w:rsidRPr="003C79FD">
        <w:rPr>
          <w:rFonts w:ascii="Arial" w:hAnsi="Arial" w:cs="Arial"/>
          <w:b/>
          <w:sz w:val="22"/>
          <w:szCs w:val="22"/>
        </w:rPr>
        <w:t>05251 / 166971</w:t>
      </w:r>
      <w:r w:rsidRPr="003C79FD">
        <w:rPr>
          <w:rFonts w:ascii="Arial" w:hAnsi="Arial" w:cs="Arial"/>
          <w:sz w:val="22"/>
          <w:szCs w:val="22"/>
        </w:rPr>
        <w:t xml:space="preserve"> abgemeldet werden.</w:t>
      </w:r>
    </w:p>
    <w:p w:rsidR="00330613" w:rsidRPr="003C79FD" w:rsidRDefault="00330613" w:rsidP="0033061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 xml:space="preserve">Es ist dringend notwendig, dass die </w:t>
      </w:r>
      <w:r w:rsidRPr="003C79FD">
        <w:rPr>
          <w:rFonts w:ascii="Arial" w:hAnsi="Arial" w:cs="Arial"/>
          <w:b/>
          <w:sz w:val="22"/>
          <w:szCs w:val="22"/>
        </w:rPr>
        <w:t>Notfalltelefonnummern</w:t>
      </w:r>
      <w:r w:rsidRPr="003C79FD">
        <w:rPr>
          <w:rFonts w:ascii="Arial" w:hAnsi="Arial" w:cs="Arial"/>
          <w:sz w:val="22"/>
          <w:szCs w:val="22"/>
        </w:rPr>
        <w:t xml:space="preserve"> bei den Gruppenleitungen immer aktuell sind. Wir müssen Sie in Notfällen erreichen können!</w:t>
      </w:r>
    </w:p>
    <w:p w:rsidR="00330613" w:rsidRPr="003C79FD" w:rsidRDefault="00330613" w:rsidP="0033061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>Bitte geben Sie Ihrem</w:t>
      </w:r>
      <w:bookmarkStart w:id="0" w:name="_GoBack"/>
      <w:bookmarkEnd w:id="0"/>
      <w:r w:rsidRPr="003C79FD">
        <w:rPr>
          <w:rFonts w:ascii="Arial" w:hAnsi="Arial" w:cs="Arial"/>
          <w:sz w:val="22"/>
          <w:szCs w:val="22"/>
        </w:rPr>
        <w:t xml:space="preserve"> Kind keine Süßigkeiten mit in die OGS. Denken Sie an ein </w:t>
      </w:r>
      <w:r w:rsidRPr="003C79FD">
        <w:rPr>
          <w:rFonts w:ascii="Arial" w:hAnsi="Arial" w:cs="Arial"/>
          <w:b/>
          <w:sz w:val="22"/>
          <w:szCs w:val="22"/>
        </w:rPr>
        <w:t>gesundes Frühstück</w:t>
      </w:r>
      <w:r w:rsidRPr="003C79FD">
        <w:rPr>
          <w:rFonts w:ascii="Arial" w:hAnsi="Arial" w:cs="Arial"/>
          <w:sz w:val="22"/>
          <w:szCs w:val="22"/>
        </w:rPr>
        <w:t>!</w:t>
      </w:r>
    </w:p>
    <w:p w:rsidR="00A410A7" w:rsidRPr="003C79FD" w:rsidRDefault="00A410A7" w:rsidP="00A410A7">
      <w:pPr>
        <w:rPr>
          <w:rFonts w:ascii="Arial" w:hAnsi="Arial" w:cs="Arial"/>
          <w:sz w:val="22"/>
          <w:szCs w:val="22"/>
        </w:rPr>
      </w:pPr>
    </w:p>
    <w:p w:rsidR="003C79FD" w:rsidRPr="003C79FD" w:rsidRDefault="003C79FD" w:rsidP="00A410A7">
      <w:pPr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>Mit freundlichen Grüßen</w:t>
      </w:r>
    </w:p>
    <w:p w:rsidR="003C79FD" w:rsidRDefault="003C79FD" w:rsidP="00A410A7">
      <w:pPr>
        <w:rPr>
          <w:rFonts w:ascii="Arial" w:hAnsi="Arial" w:cs="Arial"/>
          <w:sz w:val="24"/>
          <w:szCs w:val="24"/>
        </w:rPr>
      </w:pPr>
    </w:p>
    <w:p w:rsidR="003C79FD" w:rsidRPr="003C79FD" w:rsidRDefault="00485B23" w:rsidP="00485B23">
      <w:pPr>
        <w:rPr>
          <w:rFonts w:ascii="Arial" w:hAnsi="Arial" w:cs="Arial"/>
        </w:rPr>
      </w:pPr>
      <w:r w:rsidRPr="00485B23">
        <w:rPr>
          <w:rFonts w:ascii="Arial" w:hAnsi="Arial" w:cs="Arial"/>
          <w:sz w:val="22"/>
          <w:szCs w:val="22"/>
        </w:rPr>
        <w:t xml:space="preserve">Ihr OGS Team und die Schulleitung </w:t>
      </w:r>
      <w:r w:rsidRPr="00485B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4"/>
          <w:szCs w:val="24"/>
        </w:rPr>
        <w:tab/>
      </w:r>
      <w:r w:rsidR="003C79FD">
        <w:rPr>
          <w:rFonts w:ascii="Arial" w:hAnsi="Arial" w:cs="Arial"/>
          <w:sz w:val="24"/>
          <w:szCs w:val="24"/>
        </w:rPr>
        <w:t>(</w:t>
      </w:r>
      <w:r w:rsidR="003C79FD">
        <w:rPr>
          <w:rFonts w:ascii="Arial" w:hAnsi="Arial" w:cs="Arial"/>
        </w:rPr>
        <w:t>Becker / Schulleiter)</w:t>
      </w:r>
    </w:p>
    <w:sectPr w:rsidR="003C79FD" w:rsidRPr="003C79FD">
      <w:headerReference w:type="default" r:id="rId8"/>
      <w:pgSz w:w="11907" w:h="16840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2B" w:rsidRDefault="00705E2B">
      <w:r>
        <w:separator/>
      </w:r>
    </w:p>
  </w:endnote>
  <w:endnote w:type="continuationSeparator" w:id="0">
    <w:p w:rsidR="00705E2B" w:rsidRDefault="0070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2B" w:rsidRDefault="00705E2B">
      <w:r>
        <w:separator/>
      </w:r>
    </w:p>
  </w:footnote>
  <w:footnote w:type="continuationSeparator" w:id="0">
    <w:p w:rsidR="00705E2B" w:rsidRDefault="0070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5" w:rsidRPr="00B45E33" w:rsidRDefault="00AE054D" w:rsidP="00B45E33">
    <w:pPr>
      <w:jc w:val="center"/>
      <w:rPr>
        <w:rFonts w:ascii="Arial" w:hAnsi="Arial"/>
        <w:b/>
        <w:sz w:val="28"/>
      </w:rPr>
    </w:pPr>
    <w:r>
      <w:rPr>
        <w:noProof/>
        <w:color w:val="0000FF"/>
        <w:sz w:val="21"/>
        <w:szCs w:val="21"/>
      </w:rPr>
      <w:drawing>
        <wp:inline distT="0" distB="0" distL="0" distR="0" wp14:anchorId="4D3768DC" wp14:editId="61BE9BC8">
          <wp:extent cx="2190750" cy="714375"/>
          <wp:effectExtent l="0" t="0" r="0" b="9525"/>
          <wp:docPr id="3" name="Bild 3" descr="https://www.gs-kaukenberg.de/resources/res/img/brand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s-kaukenberg.de/resources/res/img/brand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A65">
      <w:rPr>
        <w:rFonts w:ascii="Arial" w:hAnsi="Arial"/>
      </w:rPr>
      <w:fldChar w:fldCharType="begin"/>
    </w:r>
    <w:r w:rsidR="00466A65">
      <w:rPr>
        <w:rFonts w:ascii="Arial" w:hAnsi="Arial"/>
      </w:rPr>
      <w:instrText xml:space="preserve">  </w:instrText>
    </w:r>
    <w:r w:rsidR="00466A65">
      <w:rPr>
        <w:rFonts w:ascii="Arial" w:hAnsi="Arial"/>
      </w:rPr>
      <w:fldChar w:fldCharType="end"/>
    </w:r>
  </w:p>
  <w:p w:rsidR="00466A65" w:rsidRDefault="00466A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5FE"/>
    <w:multiLevelType w:val="hybridMultilevel"/>
    <w:tmpl w:val="08924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2B"/>
    <w:rsid w:val="00050213"/>
    <w:rsid w:val="00091F34"/>
    <w:rsid w:val="000B5007"/>
    <w:rsid w:val="000D51A5"/>
    <w:rsid w:val="00110F0F"/>
    <w:rsid w:val="0014668B"/>
    <w:rsid w:val="002672B3"/>
    <w:rsid w:val="00267E42"/>
    <w:rsid w:val="00320F0D"/>
    <w:rsid w:val="00324CDA"/>
    <w:rsid w:val="003302FB"/>
    <w:rsid w:val="00330613"/>
    <w:rsid w:val="00333BE4"/>
    <w:rsid w:val="003C79FD"/>
    <w:rsid w:val="0040467E"/>
    <w:rsid w:val="00466A65"/>
    <w:rsid w:val="00485B23"/>
    <w:rsid w:val="00493D1A"/>
    <w:rsid w:val="005157FB"/>
    <w:rsid w:val="006B5E1B"/>
    <w:rsid w:val="006D2B9A"/>
    <w:rsid w:val="006E0526"/>
    <w:rsid w:val="00705E2B"/>
    <w:rsid w:val="0072749B"/>
    <w:rsid w:val="007962E0"/>
    <w:rsid w:val="007E3827"/>
    <w:rsid w:val="007F2DBF"/>
    <w:rsid w:val="008529C8"/>
    <w:rsid w:val="00882E1B"/>
    <w:rsid w:val="00885836"/>
    <w:rsid w:val="008B0E48"/>
    <w:rsid w:val="00A410A7"/>
    <w:rsid w:val="00AA1745"/>
    <w:rsid w:val="00AE054D"/>
    <w:rsid w:val="00B25C75"/>
    <w:rsid w:val="00B45E33"/>
    <w:rsid w:val="00B73F59"/>
    <w:rsid w:val="00BB0A71"/>
    <w:rsid w:val="00BF56B3"/>
    <w:rsid w:val="00D13DA4"/>
    <w:rsid w:val="00D63171"/>
    <w:rsid w:val="00DB3DE8"/>
    <w:rsid w:val="00E227D5"/>
    <w:rsid w:val="00ED0219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E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E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s-kaukenbe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D6C6A0DF.dotm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Kaukenberg</vt:lpstr>
    </vt:vector>
  </TitlesOfParts>
  <Company>Stadt Paderborn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Kaukenberg</dc:title>
  <dc:creator>bentelerm</dc:creator>
  <cp:lastModifiedBy>becker</cp:lastModifiedBy>
  <cp:revision>4</cp:revision>
  <cp:lastPrinted>2019-03-12T12:05:00Z</cp:lastPrinted>
  <dcterms:created xsi:type="dcterms:W3CDTF">2019-03-12T12:03:00Z</dcterms:created>
  <dcterms:modified xsi:type="dcterms:W3CDTF">2019-03-19T11:03:00Z</dcterms:modified>
</cp:coreProperties>
</file>