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CC" w:rsidRPr="006B6742" w:rsidRDefault="00356DCC">
      <w:pPr>
        <w:rPr>
          <w:rFonts w:ascii="Arial" w:hAnsi="Arial" w:cs="Arial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45pt;width:63.5pt;height:100.45pt;z-index:-251658240" wrapcoords="-254 0 -254 21439 21600 21439 21600 0 -254 0">
            <v:imagedata r:id="rId7" o:title=""/>
            <w10:wrap type="tight"/>
          </v:shape>
        </w:pict>
      </w:r>
      <w:r w:rsidRPr="006B6742">
        <w:rPr>
          <w:rFonts w:ascii="Arial" w:hAnsi="Arial" w:cs="Arial"/>
          <w:b/>
          <w:bCs/>
        </w:rPr>
        <w:t>OFFENE GANZTAGSSCHULE</w:t>
      </w:r>
    </w:p>
    <w:p w:rsidR="00356DCC" w:rsidRDefault="00356DCC"/>
    <w:p w:rsidR="00356DCC" w:rsidRPr="00716893" w:rsidRDefault="00356DCC">
      <w:pPr>
        <w:rPr>
          <w:rFonts w:ascii="Arial" w:hAnsi="Arial" w:cs="Arial"/>
          <w:b/>
          <w:bCs/>
        </w:rPr>
      </w:pPr>
      <w:r w:rsidRPr="00716893">
        <w:rPr>
          <w:rFonts w:ascii="Arial" w:hAnsi="Arial" w:cs="Arial"/>
          <w:b/>
          <w:bCs/>
        </w:rPr>
        <w:t>Grundschule Kaukenberg</w:t>
      </w:r>
    </w:p>
    <w:p w:rsidR="00356DCC" w:rsidRPr="00716893" w:rsidRDefault="00356DCC">
      <w:pPr>
        <w:rPr>
          <w:rFonts w:ascii="Arial" w:hAnsi="Arial" w:cs="Arial"/>
        </w:rPr>
      </w:pPr>
      <w:r w:rsidRPr="00716893">
        <w:rPr>
          <w:rFonts w:ascii="Arial" w:hAnsi="Arial" w:cs="Arial"/>
        </w:rPr>
        <w:t>Weißdornweg 10</w:t>
      </w:r>
    </w:p>
    <w:p w:rsidR="00356DCC" w:rsidRDefault="00356DCC">
      <w:pPr>
        <w:rPr>
          <w:rFonts w:ascii="Arial" w:hAnsi="Arial" w:cs="Arial"/>
        </w:rPr>
      </w:pPr>
      <w:r w:rsidRPr="00716893">
        <w:rPr>
          <w:rFonts w:ascii="Arial" w:hAnsi="Arial" w:cs="Arial"/>
        </w:rPr>
        <w:t>33100 Paderborn</w:t>
      </w:r>
    </w:p>
    <w:p w:rsidR="00356DCC" w:rsidRDefault="00356DCC" w:rsidP="006B6742">
      <w:pPr>
        <w:jc w:val="right"/>
        <w:rPr>
          <w:rFonts w:ascii="Arial" w:hAnsi="Arial" w:cs="Arial"/>
        </w:rPr>
      </w:pPr>
    </w:p>
    <w:p w:rsidR="00356DCC" w:rsidRDefault="00356DCC" w:rsidP="006B6742">
      <w:pPr>
        <w:jc w:val="right"/>
        <w:rPr>
          <w:rFonts w:ascii="Arial" w:hAnsi="Arial" w:cs="Arial"/>
        </w:rPr>
      </w:pPr>
    </w:p>
    <w:p w:rsidR="00356DCC" w:rsidRPr="00716893" w:rsidRDefault="00356DCC" w:rsidP="006B6742">
      <w:pPr>
        <w:jc w:val="right"/>
        <w:rPr>
          <w:rFonts w:ascii="Arial" w:hAnsi="Arial" w:cs="Arial"/>
        </w:rPr>
      </w:pPr>
      <w:r w:rsidRPr="00716893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ab/>
      </w:r>
      <w:r w:rsidRPr="00716893">
        <w:rPr>
          <w:rFonts w:ascii="Arial" w:hAnsi="Arial" w:cs="Arial"/>
        </w:rPr>
        <w:t xml:space="preserve">Paderborn, </w:t>
      </w:r>
      <w:r>
        <w:rPr>
          <w:rFonts w:ascii="Arial" w:hAnsi="Arial" w:cs="Arial"/>
        </w:rPr>
        <w:t>im September 2021</w:t>
      </w:r>
    </w:p>
    <w:p w:rsidR="00356DCC" w:rsidRDefault="00356DCC">
      <w:pPr>
        <w:rPr>
          <w:rFonts w:ascii="Arial" w:hAnsi="Arial" w:cs="Arial"/>
          <w:sz w:val="28"/>
          <w:szCs w:val="28"/>
        </w:rPr>
      </w:pPr>
    </w:p>
    <w:p w:rsidR="00356DCC" w:rsidRPr="003137FA" w:rsidRDefault="00356DCC">
      <w:pPr>
        <w:rPr>
          <w:rFonts w:ascii="Arial" w:hAnsi="Arial" w:cs="Arial"/>
          <w:sz w:val="28"/>
          <w:szCs w:val="28"/>
        </w:rPr>
      </w:pPr>
    </w:p>
    <w:p w:rsidR="00356DCC" w:rsidRDefault="00356DCC">
      <w:pPr>
        <w:rPr>
          <w:rFonts w:ascii="Arial" w:hAnsi="Arial" w:cs="Arial"/>
          <w:b/>
          <w:bCs/>
        </w:rPr>
      </w:pPr>
    </w:p>
    <w:p w:rsidR="00356DCC" w:rsidRPr="00B42ABE" w:rsidRDefault="00356DCC">
      <w:pPr>
        <w:rPr>
          <w:rFonts w:ascii="Arial" w:hAnsi="Arial" w:cs="Arial"/>
        </w:rPr>
      </w:pPr>
      <w:r w:rsidRPr="00B42ABE">
        <w:rPr>
          <w:rFonts w:ascii="Arial" w:hAnsi="Arial" w:cs="Arial"/>
          <w:b/>
          <w:bCs/>
        </w:rPr>
        <w:t>Liebe Eltern</w:t>
      </w:r>
      <w:r>
        <w:rPr>
          <w:rFonts w:ascii="Arial" w:hAnsi="Arial" w:cs="Arial"/>
        </w:rPr>
        <w:t>,</w:t>
      </w:r>
    </w:p>
    <w:p w:rsidR="00356DCC" w:rsidRDefault="00356DCC" w:rsidP="00E70020">
      <w:pPr>
        <w:rPr>
          <w:rFonts w:ascii="Arial" w:hAnsi="Arial" w:cs="Arial"/>
        </w:rPr>
      </w:pPr>
      <w:r>
        <w:rPr>
          <w:rFonts w:ascii="Wingdings 2" w:hAnsi="Wingdings 2" w:cs="Wingdings 2"/>
        </w:rPr>
        <w:t></w:t>
      </w:r>
    </w:p>
    <w:p w:rsidR="00356DCC" w:rsidRDefault="00356DCC" w:rsidP="00764770">
      <w:pPr>
        <w:rPr>
          <w:rFonts w:ascii="Arial" w:hAnsi="Arial" w:cs="Arial"/>
          <w:sz w:val="22"/>
          <w:szCs w:val="22"/>
        </w:rPr>
      </w:pPr>
      <w:r w:rsidRPr="00044CDC">
        <w:rPr>
          <w:rFonts w:ascii="Arial" w:hAnsi="Arial" w:cs="Arial"/>
          <w:sz w:val="22"/>
          <w:szCs w:val="22"/>
        </w:rPr>
        <w:t>mit diesem Brief möchten wir Sie über die Schließtage sowie die Ferien</w:t>
      </w:r>
      <w:r>
        <w:rPr>
          <w:rFonts w:ascii="Arial" w:hAnsi="Arial" w:cs="Arial"/>
          <w:sz w:val="22"/>
          <w:szCs w:val="22"/>
        </w:rPr>
        <w:t xml:space="preserve">betreuungszeiten und Bedarfsgruppen in der OGS  des </w:t>
      </w:r>
      <w:r>
        <w:rPr>
          <w:rFonts w:ascii="Arial" w:hAnsi="Arial" w:cs="Arial"/>
          <w:b/>
          <w:bCs/>
          <w:sz w:val="22"/>
          <w:szCs w:val="22"/>
        </w:rPr>
        <w:t xml:space="preserve">Schuljahres 2021/2022 </w:t>
      </w:r>
      <w:r w:rsidRPr="00044CDC">
        <w:rPr>
          <w:rFonts w:ascii="Arial" w:hAnsi="Arial" w:cs="Arial"/>
          <w:sz w:val="22"/>
          <w:szCs w:val="22"/>
        </w:rPr>
        <w:t>informieren.</w:t>
      </w:r>
    </w:p>
    <w:p w:rsidR="00356DCC" w:rsidRDefault="00356DCC" w:rsidP="00790E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Bedarfsgruppen sind ausschließlich für die Kinder berufstätiger Eltern eingerichtet.</w:t>
      </w:r>
    </w:p>
    <w:p w:rsidR="00356DCC" w:rsidRDefault="00356DCC" w:rsidP="00E70020">
      <w:pPr>
        <w:rPr>
          <w:rFonts w:ascii="Arial" w:hAnsi="Arial" w:cs="Arial"/>
          <w:b/>
          <w:bCs/>
        </w:rPr>
      </w:pPr>
    </w:p>
    <w:p w:rsidR="00356DCC" w:rsidRDefault="00356DCC" w:rsidP="00E70020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969"/>
        <w:gridCol w:w="2551"/>
      </w:tblGrid>
      <w:tr w:rsidR="00356DCC" w:rsidRPr="0036647E">
        <w:tc>
          <w:tcPr>
            <w:tcW w:w="9322" w:type="dxa"/>
            <w:gridSpan w:val="3"/>
            <w:shd w:val="clear" w:color="auto" w:fill="D9D9D9"/>
          </w:tcPr>
          <w:p w:rsidR="00356DCC" w:rsidRPr="0036647E" w:rsidRDefault="00356DCC" w:rsidP="003664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Ferienbetreuung – Schließtage – Bedarfsgruppen</w:t>
            </w:r>
          </w:p>
        </w:tc>
      </w:tr>
      <w:tr w:rsidR="00356DCC" w:rsidRPr="0036647E">
        <w:tc>
          <w:tcPr>
            <w:tcW w:w="2802" w:type="dxa"/>
            <w:shd w:val="clear" w:color="auto" w:fill="D9D9D9"/>
          </w:tcPr>
          <w:p w:rsidR="00356DCC" w:rsidRPr="0036647E" w:rsidRDefault="00356DCC" w:rsidP="001E1246">
            <w:pPr>
              <w:rPr>
                <w:rFonts w:ascii="Arial" w:hAnsi="Arial" w:cs="Arial"/>
                <w:b/>
                <w:bCs/>
              </w:rPr>
            </w:pPr>
            <w:r w:rsidRPr="0036647E">
              <w:rPr>
                <w:rFonts w:ascii="Arial" w:hAnsi="Arial" w:cs="Arial"/>
                <w:b/>
                <w:bCs/>
              </w:rPr>
              <w:t>Anlass</w:t>
            </w:r>
          </w:p>
        </w:tc>
        <w:tc>
          <w:tcPr>
            <w:tcW w:w="3969" w:type="dxa"/>
            <w:shd w:val="clear" w:color="auto" w:fill="D9D9D9"/>
          </w:tcPr>
          <w:p w:rsidR="00356DCC" w:rsidRPr="0036647E" w:rsidRDefault="00356DCC" w:rsidP="001E1246">
            <w:pPr>
              <w:rPr>
                <w:rFonts w:ascii="Arial" w:hAnsi="Arial" w:cs="Arial"/>
                <w:b/>
                <w:bCs/>
              </w:rPr>
            </w:pPr>
            <w:r w:rsidRPr="0036647E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551" w:type="dxa"/>
            <w:shd w:val="clear" w:color="auto" w:fill="D9D9D9"/>
          </w:tcPr>
          <w:p w:rsidR="00356DCC" w:rsidRPr="0036647E" w:rsidRDefault="00356DCC" w:rsidP="001E1246">
            <w:pPr>
              <w:rPr>
                <w:rFonts w:ascii="Arial" w:hAnsi="Arial" w:cs="Arial"/>
                <w:b/>
                <w:bCs/>
              </w:rPr>
            </w:pPr>
            <w:r w:rsidRPr="0036647E">
              <w:rPr>
                <w:rFonts w:ascii="Arial" w:hAnsi="Arial" w:cs="Arial"/>
                <w:b/>
                <w:bCs/>
              </w:rPr>
              <w:t>Bemerkung</w:t>
            </w: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D61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Herbstferien 2021</w:t>
            </w: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18.10.21-22.10.21</w:t>
            </w:r>
          </w:p>
        </w:tc>
        <w:tc>
          <w:tcPr>
            <w:tcW w:w="2551" w:type="dxa"/>
          </w:tcPr>
          <w:p w:rsidR="00356DCC" w:rsidRPr="00E14D12" w:rsidRDefault="00356DCC" w:rsidP="00E70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Ferienbetreuung</w:t>
            </w:r>
          </w:p>
        </w:tc>
      </w:tr>
      <w:tr w:rsidR="00356DCC" w:rsidRPr="0036647E">
        <w:tc>
          <w:tcPr>
            <w:tcW w:w="2802" w:type="dxa"/>
          </w:tcPr>
          <w:p w:rsidR="00356DCC" w:rsidRDefault="00356DCC" w:rsidP="00D611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6DCC" w:rsidRDefault="00356DCC" w:rsidP="00E70020">
            <w:pPr>
              <w:rPr>
                <w:rFonts w:ascii="Arial" w:hAnsi="Arial" w:cs="Arial"/>
              </w:rPr>
            </w:pPr>
          </w:p>
        </w:tc>
      </w:tr>
      <w:tr w:rsidR="00356DCC" w:rsidRPr="0036647E">
        <w:tc>
          <w:tcPr>
            <w:tcW w:w="2802" w:type="dxa"/>
          </w:tcPr>
          <w:p w:rsidR="00356DCC" w:rsidRDefault="00356DCC" w:rsidP="00D61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Lehrerfortbildung -1.Hilfe am Kind im Notfall</w:t>
            </w: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15.12.21</w:t>
            </w:r>
          </w:p>
        </w:tc>
        <w:tc>
          <w:tcPr>
            <w:tcW w:w="2551" w:type="dxa"/>
          </w:tcPr>
          <w:p w:rsidR="00356DCC" w:rsidRPr="00BE0FB4" w:rsidRDefault="00356DCC" w:rsidP="00E70020">
            <w:pPr>
              <w:rPr>
                <w:rFonts w:ascii="Arial" w:hAnsi="Arial" w:cs="Arial"/>
                <w:sz w:val="22"/>
                <w:szCs w:val="22"/>
              </w:rPr>
            </w:pPr>
            <w:r w:rsidRPr="00BE0FB4">
              <w:rPr>
                <w:rFonts w:ascii="Arial" w:hAnsi="Arial" w:cs="Arial"/>
                <w:sz w:val="22"/>
                <w:szCs w:val="22"/>
              </w:rPr>
              <w:t>Bedarfsgruppe</w:t>
            </w:r>
          </w:p>
        </w:tc>
      </w:tr>
      <w:tr w:rsidR="00356DCC" w:rsidRPr="0036647E">
        <w:tc>
          <w:tcPr>
            <w:tcW w:w="2802" w:type="dxa"/>
          </w:tcPr>
          <w:p w:rsidR="00356DCC" w:rsidRDefault="00356DCC" w:rsidP="009B4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Weihnachtsferien </w:t>
            </w:r>
          </w:p>
          <w:p w:rsidR="00356DCC" w:rsidRPr="0036647E" w:rsidRDefault="00356DCC" w:rsidP="009B4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2021/22</w:t>
            </w:r>
          </w:p>
        </w:tc>
        <w:tc>
          <w:tcPr>
            <w:tcW w:w="3969" w:type="dxa"/>
          </w:tcPr>
          <w:p w:rsidR="00356DCC" w:rsidRDefault="00356DCC" w:rsidP="009B424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24.12.21-07.01.22</w:t>
            </w:r>
          </w:p>
        </w:tc>
        <w:tc>
          <w:tcPr>
            <w:tcW w:w="2551" w:type="dxa"/>
          </w:tcPr>
          <w:p w:rsidR="00356DCC" w:rsidRPr="00E14D12" w:rsidRDefault="00356DCC" w:rsidP="009B4248">
            <w:pPr>
              <w:rPr>
                <w:rFonts w:ascii="Arial" w:hAnsi="Arial" w:cs="Arial"/>
              </w:rPr>
            </w:pPr>
            <w:r w:rsidRPr="0032250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OGS geschlossen</w:t>
            </w:r>
          </w:p>
        </w:tc>
      </w:tr>
      <w:tr w:rsidR="00356DCC" w:rsidRPr="0036647E">
        <w:tc>
          <w:tcPr>
            <w:tcW w:w="2802" w:type="dxa"/>
          </w:tcPr>
          <w:p w:rsidR="00356DCC" w:rsidRDefault="00356DCC" w:rsidP="009B424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56DCC" w:rsidRDefault="00356DCC" w:rsidP="009B424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6DCC" w:rsidRPr="00322508" w:rsidRDefault="00356DCC" w:rsidP="009B424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9B4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Karneval-Freitag</w:t>
            </w:r>
          </w:p>
        </w:tc>
        <w:tc>
          <w:tcPr>
            <w:tcW w:w="3969" w:type="dxa"/>
          </w:tcPr>
          <w:p w:rsidR="00356DCC" w:rsidRDefault="00356DCC" w:rsidP="009B424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25.02.2022</w:t>
            </w:r>
          </w:p>
        </w:tc>
        <w:tc>
          <w:tcPr>
            <w:tcW w:w="2551" w:type="dxa"/>
          </w:tcPr>
          <w:p w:rsidR="00356DCC" w:rsidRPr="00E14D12" w:rsidRDefault="00356DCC" w:rsidP="009B4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Bedarfsgruppe</w:t>
            </w:r>
          </w:p>
        </w:tc>
      </w:tr>
      <w:tr w:rsidR="00356DCC" w:rsidRPr="0036647E">
        <w:trPr>
          <w:trHeight w:val="331"/>
        </w:trPr>
        <w:tc>
          <w:tcPr>
            <w:tcW w:w="2802" w:type="dxa"/>
          </w:tcPr>
          <w:p w:rsidR="00356DCC" w:rsidRDefault="00356DCC" w:rsidP="00D61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Rosenmontag</w:t>
            </w: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28.02.2022</w:t>
            </w:r>
          </w:p>
        </w:tc>
        <w:tc>
          <w:tcPr>
            <w:tcW w:w="2551" w:type="dxa"/>
          </w:tcPr>
          <w:p w:rsidR="00356DCC" w:rsidRPr="0056487C" w:rsidRDefault="00356DCC" w:rsidP="00E70020">
            <w:pPr>
              <w:rPr>
                <w:rFonts w:ascii="Arial" w:hAnsi="Arial" w:cs="Arial"/>
                <w:b/>
                <w:bCs/>
              </w:rPr>
            </w:pPr>
            <w:r w:rsidRPr="00BE0F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OGS geschlossen</w:t>
            </w:r>
          </w:p>
        </w:tc>
      </w:tr>
      <w:tr w:rsidR="00356DCC" w:rsidRPr="0036647E">
        <w:trPr>
          <w:trHeight w:val="331"/>
        </w:trPr>
        <w:tc>
          <w:tcPr>
            <w:tcW w:w="2802" w:type="dxa"/>
          </w:tcPr>
          <w:p w:rsidR="00356DCC" w:rsidRDefault="00356DCC" w:rsidP="00D6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KIF-Ganztägige Fortbildung</w:t>
            </w: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01.03.2022</w:t>
            </w:r>
          </w:p>
        </w:tc>
        <w:tc>
          <w:tcPr>
            <w:tcW w:w="2551" w:type="dxa"/>
          </w:tcPr>
          <w:p w:rsidR="00356DCC" w:rsidRPr="00BE0FB4" w:rsidRDefault="00356DCC" w:rsidP="00E7002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OGS geschlossen</w:t>
            </w: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D61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Osterferien 2022</w:t>
            </w: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19.04.2022-22.04.2022</w:t>
            </w:r>
          </w:p>
        </w:tc>
        <w:tc>
          <w:tcPr>
            <w:tcW w:w="2551" w:type="dxa"/>
          </w:tcPr>
          <w:p w:rsidR="00356DCC" w:rsidRPr="00E14D12" w:rsidRDefault="00356DCC" w:rsidP="00E700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Ferienbetreuung</w:t>
            </w: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D61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Freitag nach Himmelfahrt</w:t>
            </w:r>
          </w:p>
        </w:tc>
        <w:tc>
          <w:tcPr>
            <w:tcW w:w="3969" w:type="dxa"/>
          </w:tcPr>
          <w:p w:rsidR="00356DCC" w:rsidRPr="0036647E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27.05.22</w:t>
            </w:r>
          </w:p>
        </w:tc>
        <w:tc>
          <w:tcPr>
            <w:tcW w:w="2551" w:type="dxa"/>
          </w:tcPr>
          <w:p w:rsidR="00356DCC" w:rsidRPr="009C4DEA" w:rsidRDefault="00356DCC" w:rsidP="00E70020">
            <w:pPr>
              <w:rPr>
                <w:rFonts w:ascii="Arial" w:hAnsi="Arial" w:cs="Arial"/>
                <w:b/>
                <w:bCs/>
              </w:rPr>
            </w:pPr>
            <w:r w:rsidRPr="00BE0F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OGS geschlossen</w:t>
            </w: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D611B5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56DCC" w:rsidRPr="0036647E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356DCC" w:rsidRPr="009C4DEA" w:rsidRDefault="00356DCC" w:rsidP="00D611B5">
            <w:pPr>
              <w:rPr>
                <w:rFonts w:ascii="Arial" w:hAnsi="Arial" w:cs="Arial"/>
              </w:rPr>
            </w:pP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BE0FB4">
            <w:pPr>
              <w:outlineLvl w:val="0"/>
              <w:rPr>
                <w:rFonts w:ascii="Arial" w:hAnsi="Arial" w:cs="Arial"/>
              </w:rPr>
            </w:pPr>
            <w:r w:rsidRPr="00BE0FB4">
              <w:rPr>
                <w:rFonts w:ascii="Arial" w:hAnsi="Arial" w:cs="Arial"/>
                <w:sz w:val="22"/>
                <w:szCs w:val="22"/>
              </w:rPr>
              <w:t>Sommerferien 2022</w:t>
            </w:r>
          </w:p>
        </w:tc>
        <w:tc>
          <w:tcPr>
            <w:tcW w:w="3969" w:type="dxa"/>
          </w:tcPr>
          <w:p w:rsidR="00356DCC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18.07.2022-05.08.2022</w:t>
            </w:r>
          </w:p>
        </w:tc>
        <w:tc>
          <w:tcPr>
            <w:tcW w:w="2551" w:type="dxa"/>
          </w:tcPr>
          <w:p w:rsidR="00356DCC" w:rsidRPr="00BE0FB4" w:rsidRDefault="00356DCC" w:rsidP="00D611B5">
            <w:pPr>
              <w:rPr>
                <w:rFonts w:ascii="Arial" w:hAnsi="Arial" w:cs="Arial"/>
                <w:sz w:val="22"/>
                <w:szCs w:val="22"/>
              </w:rPr>
            </w:pPr>
            <w:r w:rsidRPr="00BE0FB4">
              <w:rPr>
                <w:rFonts w:ascii="Arial" w:hAnsi="Arial" w:cs="Arial"/>
                <w:sz w:val="22"/>
                <w:szCs w:val="22"/>
              </w:rPr>
              <w:t>Ferienbetreuung</w:t>
            </w:r>
          </w:p>
        </w:tc>
      </w:tr>
      <w:tr w:rsidR="00356DCC" w:rsidRPr="0036647E">
        <w:tc>
          <w:tcPr>
            <w:tcW w:w="2802" w:type="dxa"/>
          </w:tcPr>
          <w:p w:rsidR="00356DCC" w:rsidRPr="0036647E" w:rsidRDefault="00356DCC" w:rsidP="00D611B5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Pädagogische Tage</w:t>
            </w:r>
          </w:p>
        </w:tc>
        <w:tc>
          <w:tcPr>
            <w:tcW w:w="3969" w:type="dxa"/>
          </w:tcPr>
          <w:p w:rsidR="00356DCC" w:rsidRPr="0036647E" w:rsidRDefault="00356DCC" w:rsidP="00D611B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08.+ 09.08.2022</w:t>
            </w:r>
          </w:p>
        </w:tc>
        <w:tc>
          <w:tcPr>
            <w:tcW w:w="2551" w:type="dxa"/>
          </w:tcPr>
          <w:p w:rsidR="00356DCC" w:rsidRPr="00FA0DF2" w:rsidRDefault="00356DCC" w:rsidP="00D611B5">
            <w:pPr>
              <w:rPr>
                <w:rFonts w:ascii="Arial" w:hAnsi="Arial" w:cs="Arial"/>
              </w:rPr>
            </w:pPr>
            <w:r w:rsidRPr="00BE0F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OGS geschlossen</w:t>
            </w:r>
          </w:p>
        </w:tc>
      </w:tr>
    </w:tbl>
    <w:p w:rsidR="00356DCC" w:rsidRDefault="00356DCC" w:rsidP="00E70020">
      <w:pPr>
        <w:rPr>
          <w:rFonts w:ascii="Arial" w:hAnsi="Arial" w:cs="Arial"/>
          <w:b/>
          <w:bCs/>
        </w:rPr>
      </w:pPr>
    </w:p>
    <w:p w:rsidR="00356DCC" w:rsidRPr="00300DEC" w:rsidRDefault="00356DCC" w:rsidP="00300DEC">
      <w:pPr>
        <w:outlineLvl w:val="0"/>
        <w:rPr>
          <w:rFonts w:ascii="Arial" w:hAnsi="Arial" w:cs="Arial"/>
          <w:sz w:val="22"/>
          <w:szCs w:val="22"/>
        </w:rPr>
      </w:pPr>
      <w:r w:rsidRPr="00300DEC">
        <w:rPr>
          <w:rFonts w:ascii="Arial" w:hAnsi="Arial" w:cs="Arial"/>
          <w:b/>
          <w:bCs/>
          <w:sz w:val="22"/>
          <w:szCs w:val="22"/>
        </w:rPr>
        <w:t>Wiederbeginn</w:t>
      </w:r>
      <w:r w:rsidRPr="00300DEC">
        <w:rPr>
          <w:rFonts w:ascii="Arial" w:hAnsi="Arial" w:cs="Arial"/>
          <w:sz w:val="22"/>
          <w:szCs w:val="22"/>
        </w:rPr>
        <w:t xml:space="preserve"> der OGS am </w:t>
      </w:r>
      <w:r>
        <w:rPr>
          <w:rFonts w:ascii="Arial" w:hAnsi="Arial" w:cs="Arial"/>
          <w:b/>
          <w:bCs/>
          <w:sz w:val="22"/>
          <w:szCs w:val="22"/>
        </w:rPr>
        <w:t>Mi. 10</w:t>
      </w:r>
      <w:r w:rsidRPr="00300DEC">
        <w:rPr>
          <w:rFonts w:ascii="Arial" w:hAnsi="Arial" w:cs="Arial"/>
          <w:b/>
          <w:bCs/>
          <w:sz w:val="22"/>
          <w:szCs w:val="22"/>
        </w:rPr>
        <w:t>.08.20</w:t>
      </w:r>
      <w:r>
        <w:rPr>
          <w:rFonts w:ascii="Arial" w:hAnsi="Arial" w:cs="Arial"/>
          <w:b/>
          <w:bCs/>
          <w:sz w:val="22"/>
          <w:szCs w:val="22"/>
        </w:rPr>
        <w:t>22</w:t>
      </w:r>
      <w:r w:rsidRPr="00300DEC">
        <w:rPr>
          <w:rFonts w:ascii="Arial" w:hAnsi="Arial" w:cs="Arial"/>
          <w:sz w:val="22"/>
          <w:szCs w:val="22"/>
        </w:rPr>
        <w:t xml:space="preserve"> mit Schulbeginn.   </w:t>
      </w:r>
    </w:p>
    <w:p w:rsidR="00356DCC" w:rsidRDefault="00356DCC" w:rsidP="00A95423">
      <w:pPr>
        <w:rPr>
          <w:rFonts w:ascii="Comic Sans MS" w:hAnsi="Comic Sans MS" w:cs="Comic Sans MS"/>
        </w:rPr>
      </w:pPr>
    </w:p>
    <w:p w:rsidR="00356DCC" w:rsidRPr="00DF5CF0" w:rsidRDefault="00356DCC" w:rsidP="00A95423">
      <w:pPr>
        <w:rPr>
          <w:rFonts w:ascii="Comic Sans MS" w:hAnsi="Comic Sans MS" w:cs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175.85pt;margin-top:3.35pt;width:285pt;height:105.85pt;z-index:251659264;visibility:visible" stroked="f">
            <v:textbox style="mso-next-textbox:#Textfeld 2">
              <w:txbxContent>
                <w:p w:rsidR="00356DCC" w:rsidRDefault="00356DCC" w:rsidP="003137FA">
                  <w:pPr>
                    <w:rPr>
                      <w:rFonts w:ascii="Comic Sans MS" w:hAnsi="Comic Sans MS" w:cs="Comic Sans MS"/>
                    </w:rPr>
                  </w:pPr>
                </w:p>
                <w:p w:rsidR="00356DCC" w:rsidRPr="00EF2C69" w:rsidRDefault="00356DCC" w:rsidP="003137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2C69">
                    <w:rPr>
                      <w:rFonts w:ascii="Arial" w:hAnsi="Arial" w:cs="Arial"/>
                      <w:sz w:val="18"/>
                      <w:szCs w:val="18"/>
                    </w:rPr>
                    <w:t>Frau Dick</w:t>
                  </w:r>
                  <w:r w:rsidRPr="00EF2C69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OGS-Leitung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Pr="00EF2C69">
                    <w:rPr>
                      <w:rFonts w:ascii="Arial" w:hAnsi="Arial" w:cs="Arial"/>
                      <w:sz w:val="18"/>
                      <w:szCs w:val="18"/>
                    </w:rPr>
                    <w:t xml:space="preserve">    0160-96606162</w:t>
                  </w:r>
                </w:p>
                <w:tbl>
                  <w:tblPr>
                    <w:tblW w:w="0" w:type="auto"/>
                    <w:tblInd w:w="-106" w:type="dxa"/>
                    <w:tblLook w:val="00A0"/>
                  </w:tblPr>
                  <w:tblGrid>
                    <w:gridCol w:w="3566"/>
                    <w:gridCol w:w="2077"/>
                  </w:tblGrid>
                  <w:tr w:rsidR="00356DCC" w:rsidRPr="003137FA">
                    <w:tc>
                      <w:tcPr>
                        <w:tcW w:w="3566" w:type="dxa"/>
                      </w:tcPr>
                      <w:p w:rsidR="00356DCC" w:rsidRPr="003137FA" w:rsidRDefault="00356DCC" w:rsidP="00C036A4">
                        <w:pPr>
                          <w:rPr>
                            <w:rFonts w:ascii="Comic Sans MS" w:hAnsi="Comic Sans MS" w:cs="Comic Sans M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Frau Volkhausen 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Gruppe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77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05251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1669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73</w:t>
                        </w:r>
                      </w:p>
                    </w:tc>
                  </w:tr>
                  <w:tr w:rsidR="00356DCC" w:rsidRPr="003137FA">
                    <w:tc>
                      <w:tcPr>
                        <w:tcW w:w="3566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Frau Dann            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Gruppe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077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05251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1669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71</w:t>
                        </w:r>
                      </w:p>
                    </w:tc>
                  </w:tr>
                  <w:tr w:rsidR="00356DCC" w:rsidRPr="003137FA">
                    <w:trPr>
                      <w:trHeight w:val="97"/>
                    </w:trPr>
                    <w:tc>
                      <w:tcPr>
                        <w:tcW w:w="3566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Frau Brenke        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Gruppe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077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05251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1669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74</w:t>
                        </w:r>
                      </w:p>
                    </w:tc>
                  </w:tr>
                  <w:tr w:rsidR="00356DCC" w:rsidRPr="003137FA">
                    <w:tc>
                      <w:tcPr>
                        <w:tcW w:w="3566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Frau Brockmann 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Gruppe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077" w:type="dxa"/>
                      </w:tcPr>
                      <w:p w:rsidR="00356DCC" w:rsidRPr="003137FA" w:rsidRDefault="00356DCC" w:rsidP="00D611B5">
                        <w:pPr>
                          <w:rPr>
                            <w:rFonts w:ascii="Comic Sans MS" w:hAnsi="Comic Sans MS" w:cs="Comic Sans MS"/>
                          </w:rPr>
                        </w:pP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05251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1669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</w:t>
                        </w:r>
                        <w:r w:rsidRPr="003137F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75</w:t>
                        </w:r>
                      </w:p>
                    </w:tc>
                  </w:tr>
                </w:tbl>
                <w:p w:rsidR="00356DCC" w:rsidRDefault="00356DCC" w:rsidP="003137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Frau Özer              Gruppe 5  Pavillon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05251 /1669 - 94</w:t>
                  </w:r>
                </w:p>
                <w:p w:rsidR="00356DCC" w:rsidRDefault="00356DCC" w:rsidP="003137FA">
                  <w:pPr>
                    <w:rPr>
                      <w:rFonts w:ascii="Comic Sans MS" w:hAnsi="Comic Sans MS" w:cs="Comic Sans MS"/>
                    </w:rPr>
                  </w:pPr>
                </w:p>
                <w:p w:rsidR="00356DCC" w:rsidRDefault="00356DCC" w:rsidP="003137FA">
                  <w:pPr>
                    <w:rPr>
                      <w:rFonts w:ascii="Comic Sans MS" w:hAnsi="Comic Sans MS" w:cs="Comic Sans MS"/>
                    </w:rPr>
                  </w:pPr>
                </w:p>
                <w:p w:rsidR="00356DCC" w:rsidRDefault="00356DCC" w:rsidP="003137FA">
                  <w:pPr>
                    <w:rPr>
                      <w:rFonts w:ascii="Comic Sans MS" w:hAnsi="Comic Sans MS" w:cs="Comic Sans MS"/>
                    </w:rPr>
                  </w:pPr>
                </w:p>
                <w:p w:rsidR="00356DCC" w:rsidRDefault="00356DCC"/>
              </w:txbxContent>
            </v:textbox>
          </v:shape>
        </w:pict>
      </w:r>
      <w:r w:rsidRPr="00DF5CF0">
        <w:rPr>
          <w:rFonts w:ascii="Comic Sans MS" w:hAnsi="Comic Sans MS" w:cs="Comic Sans MS"/>
        </w:rPr>
        <w:t>Mit freundlichen Grüßen</w:t>
      </w:r>
    </w:p>
    <w:p w:rsidR="00356DCC" w:rsidRPr="00DF5CF0" w:rsidRDefault="00356DCC" w:rsidP="00A95423">
      <w:pPr>
        <w:rPr>
          <w:rFonts w:ascii="Comic Sans MS" w:hAnsi="Comic Sans MS" w:cs="Comic Sans MS"/>
        </w:rPr>
      </w:pPr>
      <w:r w:rsidRPr="00DF5CF0">
        <w:rPr>
          <w:rFonts w:ascii="Comic Sans MS" w:hAnsi="Comic Sans MS" w:cs="Comic Sans MS"/>
        </w:rPr>
        <w:t>Ihr OGS Team</w:t>
      </w:r>
      <w:r>
        <w:rPr>
          <w:rFonts w:ascii="Comic Sans MS" w:hAnsi="Comic Sans MS" w:cs="Comic Sans MS"/>
        </w:rPr>
        <w:t xml:space="preserve"> </w:t>
      </w:r>
    </w:p>
    <w:p w:rsidR="00356DCC" w:rsidRDefault="00356DCC" w:rsidP="00A95423">
      <w:pPr>
        <w:rPr>
          <w:rFonts w:ascii="Arial" w:hAnsi="Arial" w:cs="Arial"/>
        </w:rPr>
      </w:pPr>
    </w:p>
    <w:sectPr w:rsidR="00356DCC" w:rsidSect="009F2199">
      <w:footerReference w:type="default" r:id="rId8"/>
      <w:pgSz w:w="11906" w:h="16838"/>
      <w:pgMar w:top="1418" w:right="74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CC" w:rsidRDefault="00356DCC">
      <w:r>
        <w:separator/>
      </w:r>
    </w:p>
  </w:endnote>
  <w:endnote w:type="continuationSeparator" w:id="0">
    <w:p w:rsidR="00356DCC" w:rsidRDefault="0035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CC" w:rsidRDefault="00356DCC" w:rsidP="009F2199">
    <w:pPr>
      <w:pStyle w:val="Footer"/>
      <w:tabs>
        <w:tab w:val="clear" w:pos="9072"/>
        <w:tab w:val="right" w:pos="9720"/>
      </w:tabs>
      <w:ind w:left="-540" w:right="-65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37.75pt;height:8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CC" w:rsidRDefault="00356DCC">
      <w:r>
        <w:separator/>
      </w:r>
    </w:p>
  </w:footnote>
  <w:footnote w:type="continuationSeparator" w:id="0">
    <w:p w:rsidR="00356DCC" w:rsidRDefault="00356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3AD"/>
    <w:multiLevelType w:val="hybridMultilevel"/>
    <w:tmpl w:val="711465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5575E"/>
    <w:multiLevelType w:val="hybridMultilevel"/>
    <w:tmpl w:val="996A19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238"/>
    <w:rsid w:val="00010CDD"/>
    <w:rsid w:val="00044CDC"/>
    <w:rsid w:val="000509CC"/>
    <w:rsid w:val="00055523"/>
    <w:rsid w:val="000574FF"/>
    <w:rsid w:val="000742B1"/>
    <w:rsid w:val="000806C6"/>
    <w:rsid w:val="000C4EA4"/>
    <w:rsid w:val="000D39F8"/>
    <w:rsid w:val="000E3679"/>
    <w:rsid w:val="000E563A"/>
    <w:rsid w:val="00124659"/>
    <w:rsid w:val="00137794"/>
    <w:rsid w:val="00147AA0"/>
    <w:rsid w:val="001A6751"/>
    <w:rsid w:val="001C2CAD"/>
    <w:rsid w:val="001C38B8"/>
    <w:rsid w:val="001D747F"/>
    <w:rsid w:val="001E1246"/>
    <w:rsid w:val="001E6891"/>
    <w:rsid w:val="0023434B"/>
    <w:rsid w:val="00235848"/>
    <w:rsid w:val="00260D83"/>
    <w:rsid w:val="00261A51"/>
    <w:rsid w:val="00284511"/>
    <w:rsid w:val="00285D15"/>
    <w:rsid w:val="002F61BE"/>
    <w:rsid w:val="00300DEC"/>
    <w:rsid w:val="003020F2"/>
    <w:rsid w:val="00305CFC"/>
    <w:rsid w:val="003137FA"/>
    <w:rsid w:val="00322508"/>
    <w:rsid w:val="00345DDC"/>
    <w:rsid w:val="00356DCC"/>
    <w:rsid w:val="0036647E"/>
    <w:rsid w:val="003B3B76"/>
    <w:rsid w:val="003B42B5"/>
    <w:rsid w:val="003C1054"/>
    <w:rsid w:val="003C35AA"/>
    <w:rsid w:val="003C60D6"/>
    <w:rsid w:val="003D0CB2"/>
    <w:rsid w:val="003F11DB"/>
    <w:rsid w:val="00400AF1"/>
    <w:rsid w:val="00416376"/>
    <w:rsid w:val="00445134"/>
    <w:rsid w:val="00461722"/>
    <w:rsid w:val="0046692A"/>
    <w:rsid w:val="00480B13"/>
    <w:rsid w:val="004918DA"/>
    <w:rsid w:val="004A307D"/>
    <w:rsid w:val="004C7A5B"/>
    <w:rsid w:val="004D63ED"/>
    <w:rsid w:val="004D6BFC"/>
    <w:rsid w:val="004F2F10"/>
    <w:rsid w:val="005079AE"/>
    <w:rsid w:val="005113C8"/>
    <w:rsid w:val="0051641D"/>
    <w:rsid w:val="00531CD8"/>
    <w:rsid w:val="0056487C"/>
    <w:rsid w:val="00584200"/>
    <w:rsid w:val="005D1D8B"/>
    <w:rsid w:val="005D622A"/>
    <w:rsid w:val="005F1AAE"/>
    <w:rsid w:val="00610602"/>
    <w:rsid w:val="00611435"/>
    <w:rsid w:val="00613385"/>
    <w:rsid w:val="00621332"/>
    <w:rsid w:val="006251F8"/>
    <w:rsid w:val="00632C3A"/>
    <w:rsid w:val="00633872"/>
    <w:rsid w:val="0065749C"/>
    <w:rsid w:val="00663877"/>
    <w:rsid w:val="00667EAA"/>
    <w:rsid w:val="006905F2"/>
    <w:rsid w:val="0069527A"/>
    <w:rsid w:val="006B02C3"/>
    <w:rsid w:val="006B6742"/>
    <w:rsid w:val="006C049D"/>
    <w:rsid w:val="006D2548"/>
    <w:rsid w:val="006D4FF0"/>
    <w:rsid w:val="006D64D5"/>
    <w:rsid w:val="006E1ABD"/>
    <w:rsid w:val="006E30BC"/>
    <w:rsid w:val="006F5386"/>
    <w:rsid w:val="007041A6"/>
    <w:rsid w:val="0070658C"/>
    <w:rsid w:val="00706972"/>
    <w:rsid w:val="00711BB2"/>
    <w:rsid w:val="00714299"/>
    <w:rsid w:val="00716893"/>
    <w:rsid w:val="00717614"/>
    <w:rsid w:val="0073284E"/>
    <w:rsid w:val="0073550F"/>
    <w:rsid w:val="00752335"/>
    <w:rsid w:val="00764770"/>
    <w:rsid w:val="00790E68"/>
    <w:rsid w:val="00796EC2"/>
    <w:rsid w:val="007A14CF"/>
    <w:rsid w:val="007A50CF"/>
    <w:rsid w:val="007F3E3C"/>
    <w:rsid w:val="0081749F"/>
    <w:rsid w:val="008207CE"/>
    <w:rsid w:val="008305B3"/>
    <w:rsid w:val="00895DA2"/>
    <w:rsid w:val="008D5CB8"/>
    <w:rsid w:val="008F57E6"/>
    <w:rsid w:val="00905478"/>
    <w:rsid w:val="009145D8"/>
    <w:rsid w:val="00922DE4"/>
    <w:rsid w:val="00933B1B"/>
    <w:rsid w:val="00996608"/>
    <w:rsid w:val="009A08FE"/>
    <w:rsid w:val="009B4248"/>
    <w:rsid w:val="009C406B"/>
    <w:rsid w:val="009C4DEA"/>
    <w:rsid w:val="009E458B"/>
    <w:rsid w:val="009E7A5F"/>
    <w:rsid w:val="009F2199"/>
    <w:rsid w:val="00A06DC2"/>
    <w:rsid w:val="00A32680"/>
    <w:rsid w:val="00A328B1"/>
    <w:rsid w:val="00A376BC"/>
    <w:rsid w:val="00A4329A"/>
    <w:rsid w:val="00A47603"/>
    <w:rsid w:val="00A50EF8"/>
    <w:rsid w:val="00A95423"/>
    <w:rsid w:val="00AA4FFE"/>
    <w:rsid w:val="00AC7FC7"/>
    <w:rsid w:val="00AD2B30"/>
    <w:rsid w:val="00B077E7"/>
    <w:rsid w:val="00B21C12"/>
    <w:rsid w:val="00B42ABE"/>
    <w:rsid w:val="00B70FAA"/>
    <w:rsid w:val="00B723AA"/>
    <w:rsid w:val="00B75F0D"/>
    <w:rsid w:val="00B771BA"/>
    <w:rsid w:val="00B82D7F"/>
    <w:rsid w:val="00B8319A"/>
    <w:rsid w:val="00BA0853"/>
    <w:rsid w:val="00BC3DA4"/>
    <w:rsid w:val="00BC77F4"/>
    <w:rsid w:val="00BD08B6"/>
    <w:rsid w:val="00BD2D62"/>
    <w:rsid w:val="00BE00FD"/>
    <w:rsid w:val="00BE0FB4"/>
    <w:rsid w:val="00BE7B88"/>
    <w:rsid w:val="00BF1D16"/>
    <w:rsid w:val="00C036A4"/>
    <w:rsid w:val="00C25A60"/>
    <w:rsid w:val="00C2754D"/>
    <w:rsid w:val="00C3443F"/>
    <w:rsid w:val="00C543F0"/>
    <w:rsid w:val="00C6646D"/>
    <w:rsid w:val="00C901D1"/>
    <w:rsid w:val="00CA24DB"/>
    <w:rsid w:val="00CA6A8B"/>
    <w:rsid w:val="00CB3D7E"/>
    <w:rsid w:val="00CB47AC"/>
    <w:rsid w:val="00CC4188"/>
    <w:rsid w:val="00CD52A6"/>
    <w:rsid w:val="00CE4BEA"/>
    <w:rsid w:val="00CE75CC"/>
    <w:rsid w:val="00CF0A16"/>
    <w:rsid w:val="00CF61F4"/>
    <w:rsid w:val="00D00751"/>
    <w:rsid w:val="00D3447D"/>
    <w:rsid w:val="00D45EB3"/>
    <w:rsid w:val="00D53EF1"/>
    <w:rsid w:val="00D611B5"/>
    <w:rsid w:val="00D623BA"/>
    <w:rsid w:val="00D6507F"/>
    <w:rsid w:val="00D75F48"/>
    <w:rsid w:val="00D960BE"/>
    <w:rsid w:val="00DA5C83"/>
    <w:rsid w:val="00DC7899"/>
    <w:rsid w:val="00DF5CF0"/>
    <w:rsid w:val="00E05D49"/>
    <w:rsid w:val="00E14D12"/>
    <w:rsid w:val="00E158EC"/>
    <w:rsid w:val="00E34097"/>
    <w:rsid w:val="00E51975"/>
    <w:rsid w:val="00E64D27"/>
    <w:rsid w:val="00E70020"/>
    <w:rsid w:val="00EA1FA1"/>
    <w:rsid w:val="00EB3346"/>
    <w:rsid w:val="00EB3F10"/>
    <w:rsid w:val="00EC0302"/>
    <w:rsid w:val="00EC4F0F"/>
    <w:rsid w:val="00EF2C69"/>
    <w:rsid w:val="00F31C70"/>
    <w:rsid w:val="00F6675D"/>
    <w:rsid w:val="00F7482D"/>
    <w:rsid w:val="00F83238"/>
    <w:rsid w:val="00FA0DF2"/>
    <w:rsid w:val="00FB7101"/>
    <w:rsid w:val="00FD3677"/>
    <w:rsid w:val="00FE1693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60BE"/>
    <w:pPr>
      <w:keepNext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3346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F1A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334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1A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3346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DF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3346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DF5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7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1016</Characters>
  <Application>Microsoft Office Outlook</Application>
  <DocSecurity>0</DocSecurity>
  <Lines>0</Lines>
  <Paragraphs>0</Paragraphs>
  <ScaleCrop>false</ScaleCrop>
  <Company>Stadt Paderborn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OFFENE GANZTAGSSCHULE</dc:title>
  <dc:subject/>
  <dc:creator>pielstickergisela</dc:creator>
  <cp:keywords/>
  <dc:description/>
  <cp:lastModifiedBy>Dani</cp:lastModifiedBy>
  <cp:revision>7</cp:revision>
  <cp:lastPrinted>2021-09-16T08:51:00Z</cp:lastPrinted>
  <dcterms:created xsi:type="dcterms:W3CDTF">2019-09-11T19:01:00Z</dcterms:created>
  <dcterms:modified xsi:type="dcterms:W3CDTF">2021-09-16T08:53:00Z</dcterms:modified>
</cp:coreProperties>
</file>