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7EB90" w14:textId="77777777" w:rsidR="00515D0B" w:rsidRPr="002243D9" w:rsidRDefault="00515D0B" w:rsidP="0005106F">
      <w:pPr>
        <w:spacing w:after="0"/>
        <w:jc w:val="center"/>
        <w:rPr>
          <w:rFonts w:ascii="Arial" w:hAnsi="Arial" w:cs="Arial"/>
          <w:b/>
        </w:rPr>
      </w:pPr>
      <w:r w:rsidRPr="002243D9">
        <w:rPr>
          <w:rFonts w:ascii="Arial" w:hAnsi="Arial" w:cs="Arial"/>
          <w:b/>
        </w:rPr>
        <w:t>Bes</w:t>
      </w:r>
      <w:r w:rsidR="001B2929" w:rsidRPr="002243D9">
        <w:rPr>
          <w:rFonts w:ascii="Arial" w:hAnsi="Arial" w:cs="Arial"/>
          <w:b/>
        </w:rPr>
        <w:t>tätigung</w:t>
      </w:r>
      <w:r w:rsidRPr="002243D9">
        <w:rPr>
          <w:rFonts w:ascii="Arial" w:hAnsi="Arial" w:cs="Arial"/>
          <w:b/>
        </w:rPr>
        <w:t xml:space="preserve"> über die Durchführung </w:t>
      </w:r>
      <w:r w:rsidR="001B2929" w:rsidRPr="002243D9">
        <w:rPr>
          <w:rFonts w:ascii="Arial" w:hAnsi="Arial" w:cs="Arial"/>
          <w:b/>
        </w:rPr>
        <w:t>der Selbsttests</w:t>
      </w:r>
      <w:r w:rsidR="001B2929" w:rsidRPr="002243D9">
        <w:rPr>
          <w:rFonts w:ascii="Arial" w:hAnsi="Arial" w:cs="Arial"/>
          <w:b/>
        </w:rPr>
        <w:br/>
      </w:r>
    </w:p>
    <w:p w14:paraId="5EB4AD3B" w14:textId="7E1F4216" w:rsidR="00593047" w:rsidRPr="002243D9" w:rsidRDefault="00515D0B" w:rsidP="00593047">
      <w:pPr>
        <w:spacing w:after="120"/>
        <w:jc w:val="both"/>
        <w:rPr>
          <w:rFonts w:ascii="Arial" w:hAnsi="Arial" w:cs="Arial"/>
        </w:rPr>
      </w:pPr>
      <w:r w:rsidRPr="002243D9">
        <w:rPr>
          <w:rFonts w:ascii="Arial" w:hAnsi="Arial" w:cs="Arial"/>
        </w:rPr>
        <w:t xml:space="preserve">Diese Bescheinigung betrifft die </w:t>
      </w:r>
      <w:r w:rsidRPr="002243D9">
        <w:rPr>
          <w:rFonts w:ascii="Arial" w:hAnsi="Arial" w:cs="Arial"/>
          <w:b/>
        </w:rPr>
        <w:t xml:space="preserve">Testung </w:t>
      </w:r>
      <w:r w:rsidR="0020277E" w:rsidRPr="002243D9">
        <w:rPr>
          <w:rFonts w:ascii="Arial" w:hAnsi="Arial" w:cs="Arial"/>
          <w:b/>
        </w:rPr>
        <w:t>Ihr</w:t>
      </w:r>
      <w:r w:rsidRPr="002243D9">
        <w:rPr>
          <w:rFonts w:ascii="Arial" w:hAnsi="Arial" w:cs="Arial"/>
          <w:b/>
        </w:rPr>
        <w:t xml:space="preserve">es Kindes </w:t>
      </w:r>
      <w:r w:rsidR="0020277E" w:rsidRPr="002243D9">
        <w:rPr>
          <w:rFonts w:ascii="Arial" w:hAnsi="Arial" w:cs="Arial"/>
          <w:b/>
        </w:rPr>
        <w:t>zu Hause</w:t>
      </w:r>
      <w:r w:rsidR="0020277E" w:rsidRPr="002243D9">
        <w:rPr>
          <w:rFonts w:ascii="Arial" w:hAnsi="Arial" w:cs="Arial"/>
        </w:rPr>
        <w:t xml:space="preserve"> </w:t>
      </w:r>
      <w:r w:rsidRPr="002243D9">
        <w:rPr>
          <w:rFonts w:ascii="Arial" w:hAnsi="Arial" w:cs="Arial"/>
        </w:rPr>
        <w:t xml:space="preserve">durch </w:t>
      </w:r>
      <w:r w:rsidR="0020277E" w:rsidRPr="002243D9">
        <w:rPr>
          <w:rFonts w:ascii="Arial" w:hAnsi="Arial" w:cs="Arial"/>
        </w:rPr>
        <w:t>Sie als</w:t>
      </w:r>
      <w:r w:rsidRPr="002243D9">
        <w:rPr>
          <w:rFonts w:ascii="Arial" w:hAnsi="Arial" w:cs="Arial"/>
        </w:rPr>
        <w:t xml:space="preserve"> Erziehung</w:t>
      </w:r>
      <w:r w:rsidRPr="002243D9">
        <w:rPr>
          <w:rFonts w:ascii="Arial" w:hAnsi="Arial" w:cs="Arial"/>
        </w:rPr>
        <w:t>s</w:t>
      </w:r>
      <w:r w:rsidRPr="002243D9">
        <w:rPr>
          <w:rFonts w:ascii="Arial" w:hAnsi="Arial" w:cs="Arial"/>
        </w:rPr>
        <w:t>berechti</w:t>
      </w:r>
      <w:r w:rsidR="00593047" w:rsidRPr="002243D9">
        <w:rPr>
          <w:rFonts w:ascii="Arial" w:hAnsi="Arial" w:cs="Arial"/>
        </w:rPr>
        <w:t>gte</w:t>
      </w:r>
      <w:r w:rsidR="0020277E" w:rsidRPr="002243D9">
        <w:rPr>
          <w:rFonts w:ascii="Arial" w:hAnsi="Arial" w:cs="Arial"/>
        </w:rPr>
        <w:t>. Sie ist</w:t>
      </w:r>
      <w:r w:rsidR="00D8620E" w:rsidRPr="002243D9">
        <w:rPr>
          <w:rFonts w:ascii="Arial" w:hAnsi="Arial" w:cs="Arial"/>
        </w:rPr>
        <w:t xml:space="preserve"> Voraussetzung für den Schulbesuch</w:t>
      </w:r>
      <w:r w:rsidR="00593047" w:rsidRPr="002243D9">
        <w:rPr>
          <w:rFonts w:ascii="Arial" w:hAnsi="Arial" w:cs="Arial"/>
        </w:rPr>
        <w:t>.</w:t>
      </w:r>
    </w:p>
    <w:p w14:paraId="5B768464" w14:textId="72A9D1A5" w:rsidR="0020277E" w:rsidRPr="002243D9" w:rsidRDefault="0020277E" w:rsidP="00593047">
      <w:pPr>
        <w:spacing w:after="120"/>
        <w:jc w:val="both"/>
        <w:rPr>
          <w:rFonts w:ascii="Arial" w:hAnsi="Arial" w:cs="Arial"/>
        </w:rPr>
      </w:pPr>
      <w:r w:rsidRPr="002243D9">
        <w:rPr>
          <w:rFonts w:ascii="Arial" w:hAnsi="Arial" w:cs="Arial"/>
        </w:rPr>
        <w:t>Die unterschriebene Bescheinigung</w:t>
      </w:r>
      <w:r w:rsidR="00515D0B" w:rsidRPr="002243D9">
        <w:rPr>
          <w:rFonts w:ascii="Arial" w:hAnsi="Arial" w:cs="Arial"/>
        </w:rPr>
        <w:t xml:space="preserve"> ist in der Schule </w:t>
      </w:r>
      <w:r w:rsidR="007F72B6" w:rsidRPr="002243D9">
        <w:rPr>
          <w:rFonts w:ascii="Arial" w:hAnsi="Arial" w:cs="Arial"/>
          <w:b/>
          <w:i/>
        </w:rPr>
        <w:t>erstmalig am 28. Februar 2022</w:t>
      </w:r>
      <w:r w:rsidR="007F72B6" w:rsidRPr="002243D9">
        <w:rPr>
          <w:rFonts w:ascii="Arial" w:hAnsi="Arial" w:cs="Arial"/>
        </w:rPr>
        <w:t xml:space="preserve"> sowie</w:t>
      </w:r>
      <w:r w:rsidRPr="002243D9">
        <w:rPr>
          <w:rFonts w:ascii="Arial" w:hAnsi="Arial" w:cs="Arial"/>
        </w:rPr>
        <w:t xml:space="preserve"> </w:t>
      </w:r>
      <w:r w:rsidR="007F72B6" w:rsidRPr="002243D9">
        <w:rPr>
          <w:rFonts w:ascii="Arial" w:hAnsi="Arial" w:cs="Arial"/>
          <w:b/>
          <w:i/>
        </w:rPr>
        <w:t>anschließend</w:t>
      </w:r>
      <w:r w:rsidRPr="002243D9">
        <w:rPr>
          <w:rFonts w:ascii="Arial" w:hAnsi="Arial" w:cs="Arial"/>
          <w:b/>
          <w:i/>
        </w:rPr>
        <w:t xml:space="preserve"> </w:t>
      </w:r>
      <w:r w:rsidR="000F3EE6" w:rsidRPr="002243D9">
        <w:rPr>
          <w:rFonts w:ascii="Arial" w:hAnsi="Arial" w:cs="Arial"/>
          <w:b/>
          <w:i/>
        </w:rPr>
        <w:t>am 14. März und</w:t>
      </w:r>
      <w:r w:rsidR="00750AEA" w:rsidRPr="002243D9">
        <w:rPr>
          <w:rFonts w:ascii="Arial" w:hAnsi="Arial" w:cs="Arial"/>
          <w:b/>
          <w:i/>
        </w:rPr>
        <w:t xml:space="preserve"> am 28. März 2022 </w:t>
      </w:r>
      <w:r w:rsidRPr="002243D9">
        <w:rPr>
          <w:rFonts w:ascii="Arial" w:hAnsi="Arial" w:cs="Arial"/>
        </w:rPr>
        <w:t>in der Schule vorz</w:t>
      </w:r>
      <w:r w:rsidRPr="002243D9">
        <w:rPr>
          <w:rFonts w:ascii="Arial" w:hAnsi="Arial" w:cs="Arial"/>
        </w:rPr>
        <w:t>u</w:t>
      </w:r>
      <w:r w:rsidRPr="002243D9">
        <w:rPr>
          <w:rFonts w:ascii="Arial" w:hAnsi="Arial" w:cs="Arial"/>
        </w:rPr>
        <w:t>legen.</w:t>
      </w:r>
    </w:p>
    <w:p w14:paraId="546699EF" w14:textId="323B008B" w:rsidR="00515D0B" w:rsidRPr="002243D9" w:rsidRDefault="008D5F42" w:rsidP="00593047">
      <w:pPr>
        <w:spacing w:after="120"/>
        <w:jc w:val="both"/>
        <w:rPr>
          <w:rFonts w:ascii="Arial" w:hAnsi="Arial" w:cs="Arial"/>
        </w:rPr>
      </w:pPr>
      <w:r w:rsidRPr="002243D9">
        <w:rPr>
          <w:rFonts w:ascii="Arial" w:hAnsi="Arial" w:cs="Arial"/>
        </w:rPr>
        <w:t>Ordnungsgemäß geteste</w:t>
      </w:r>
      <w:r w:rsidR="006B3812" w:rsidRPr="002243D9">
        <w:rPr>
          <w:rFonts w:ascii="Arial" w:hAnsi="Arial" w:cs="Arial"/>
        </w:rPr>
        <w:t>te</w:t>
      </w:r>
      <w:r w:rsidRPr="002243D9">
        <w:rPr>
          <w:rFonts w:ascii="Arial" w:hAnsi="Arial" w:cs="Arial"/>
        </w:rPr>
        <w:t xml:space="preserve"> Kinder gelten auch außerhalb der Schule nach den R</w:t>
      </w:r>
      <w:r w:rsidRPr="002243D9">
        <w:rPr>
          <w:rFonts w:ascii="Arial" w:hAnsi="Arial" w:cs="Arial"/>
        </w:rPr>
        <w:t>e</w:t>
      </w:r>
      <w:r w:rsidRPr="002243D9">
        <w:rPr>
          <w:rFonts w:ascii="Arial" w:hAnsi="Arial" w:cs="Arial"/>
        </w:rPr>
        <w:t xml:space="preserve">geln der </w:t>
      </w:r>
      <w:proofErr w:type="spellStart"/>
      <w:r w:rsidRPr="002243D9">
        <w:rPr>
          <w:rFonts w:ascii="Arial" w:hAnsi="Arial" w:cs="Arial"/>
        </w:rPr>
        <w:t>Coronaschutzverordnung</w:t>
      </w:r>
      <w:proofErr w:type="spellEnd"/>
      <w:r w:rsidRPr="002243D9">
        <w:rPr>
          <w:rFonts w:ascii="Arial" w:hAnsi="Arial" w:cs="Arial"/>
        </w:rPr>
        <w:t xml:space="preserve"> überall dort, wo di</w:t>
      </w:r>
      <w:r w:rsidR="0061758D" w:rsidRPr="002243D9">
        <w:rPr>
          <w:rFonts w:ascii="Arial" w:hAnsi="Arial" w:cs="Arial"/>
        </w:rPr>
        <w:t>e 3-G-Regel gilt, als getestet.</w:t>
      </w:r>
    </w:p>
    <w:p w14:paraId="7F2C3612" w14:textId="77777777" w:rsidR="008D5F42" w:rsidRPr="002243D9" w:rsidRDefault="008D5F42" w:rsidP="000C3254">
      <w:pPr>
        <w:spacing w:after="0"/>
        <w:jc w:val="both"/>
        <w:rPr>
          <w:rFonts w:ascii="Arial" w:hAnsi="Arial" w:cs="Arial"/>
        </w:rPr>
      </w:pPr>
    </w:p>
    <w:p w14:paraId="5E233EFB" w14:textId="77777777" w:rsidR="00515D0B" w:rsidRPr="002243D9" w:rsidRDefault="00515D0B" w:rsidP="00593047">
      <w:pPr>
        <w:spacing w:after="120"/>
        <w:jc w:val="both"/>
        <w:rPr>
          <w:rFonts w:ascii="Arial" w:hAnsi="Arial" w:cs="Arial"/>
          <w:b/>
          <w:u w:val="single"/>
        </w:rPr>
      </w:pPr>
      <w:r w:rsidRPr="002243D9">
        <w:rPr>
          <w:rFonts w:ascii="Arial" w:hAnsi="Arial" w:cs="Arial"/>
          <w:b/>
          <w:u w:val="single"/>
        </w:rPr>
        <w:t>Angaben zu</w:t>
      </w:r>
      <w:r w:rsidR="00DF00FB" w:rsidRPr="002243D9">
        <w:rPr>
          <w:rFonts w:ascii="Arial" w:hAnsi="Arial" w:cs="Arial"/>
          <w:b/>
          <w:u w:val="single"/>
        </w:rPr>
        <w:t xml:space="preserve"> dem zu </w:t>
      </w:r>
      <w:r w:rsidRPr="002243D9">
        <w:rPr>
          <w:rFonts w:ascii="Arial" w:hAnsi="Arial" w:cs="Arial"/>
          <w:b/>
          <w:u w:val="single"/>
        </w:rPr>
        <w:t>teste</w:t>
      </w:r>
      <w:r w:rsidR="00DF00FB" w:rsidRPr="002243D9">
        <w:rPr>
          <w:rFonts w:ascii="Arial" w:hAnsi="Arial" w:cs="Arial"/>
          <w:b/>
          <w:u w:val="single"/>
        </w:rPr>
        <w:t>nd</w:t>
      </w:r>
      <w:r w:rsidRPr="002243D9">
        <w:rPr>
          <w:rFonts w:ascii="Arial" w:hAnsi="Arial" w:cs="Arial"/>
          <w:b/>
          <w:u w:val="single"/>
        </w:rPr>
        <w:t>en Kind</w:t>
      </w:r>
    </w:p>
    <w:p w14:paraId="09341980" w14:textId="77777777" w:rsidR="00515D0B" w:rsidRPr="002243D9" w:rsidRDefault="00515D0B" w:rsidP="00593047">
      <w:pPr>
        <w:spacing w:before="360" w:after="120"/>
        <w:jc w:val="both"/>
        <w:rPr>
          <w:rFonts w:ascii="Arial" w:hAnsi="Arial" w:cs="Arial"/>
        </w:rPr>
      </w:pPr>
      <w:r w:rsidRPr="002243D9">
        <w:rPr>
          <w:rFonts w:ascii="Arial" w:hAnsi="Arial" w:cs="Arial"/>
        </w:rPr>
        <w:t>Name, Vorname ______________________________________________________</w:t>
      </w:r>
    </w:p>
    <w:p w14:paraId="2EC2EFB6" w14:textId="77777777" w:rsidR="00515D0B" w:rsidRPr="002243D9" w:rsidRDefault="00515D0B" w:rsidP="00593047">
      <w:pPr>
        <w:spacing w:before="360" w:after="120"/>
        <w:jc w:val="both"/>
        <w:rPr>
          <w:rFonts w:ascii="Arial" w:hAnsi="Arial" w:cs="Arial"/>
        </w:rPr>
      </w:pPr>
      <w:r w:rsidRPr="002243D9">
        <w:rPr>
          <w:rFonts w:ascii="Arial" w:hAnsi="Arial" w:cs="Arial"/>
        </w:rPr>
        <w:t>Anschrift __________________________________________________</w:t>
      </w:r>
      <w:r w:rsidR="005A7DC4" w:rsidRPr="002243D9">
        <w:rPr>
          <w:rFonts w:ascii="Arial" w:hAnsi="Arial" w:cs="Arial"/>
        </w:rPr>
        <w:t>__________</w:t>
      </w:r>
    </w:p>
    <w:p w14:paraId="0772D30A" w14:textId="77777777" w:rsidR="00D8620E" w:rsidRPr="002243D9" w:rsidRDefault="00D8620E" w:rsidP="00593047">
      <w:pPr>
        <w:spacing w:before="360" w:after="120"/>
        <w:jc w:val="both"/>
        <w:rPr>
          <w:rFonts w:ascii="Arial" w:hAnsi="Arial" w:cs="Arial"/>
        </w:rPr>
      </w:pPr>
      <w:r w:rsidRPr="002243D9">
        <w:rPr>
          <w:rFonts w:ascii="Arial" w:hAnsi="Arial" w:cs="Arial"/>
        </w:rPr>
        <w:t>Name der Schule _____________________________________________________</w:t>
      </w:r>
    </w:p>
    <w:p w14:paraId="5B16E9C4" w14:textId="77777777" w:rsidR="005D49FB" w:rsidRPr="002243D9" w:rsidRDefault="005D49FB" w:rsidP="00593047">
      <w:pPr>
        <w:spacing w:after="120"/>
        <w:jc w:val="both"/>
        <w:rPr>
          <w:rFonts w:ascii="Arial" w:hAnsi="Arial" w:cs="Arial"/>
        </w:rPr>
      </w:pPr>
    </w:p>
    <w:p w14:paraId="1912FAD1" w14:textId="77777777" w:rsidR="008D5F42" w:rsidRPr="002243D9" w:rsidRDefault="005D49FB" w:rsidP="00515D0B">
      <w:pPr>
        <w:jc w:val="both"/>
        <w:rPr>
          <w:rFonts w:ascii="Arial" w:hAnsi="Arial" w:cs="Arial"/>
        </w:rPr>
      </w:pPr>
      <w:r w:rsidRPr="002243D9">
        <w:rPr>
          <w:rFonts w:ascii="Arial" w:hAnsi="Arial" w:cs="Arial"/>
        </w:rPr>
        <w:t>Hiermit bestätige ich</w:t>
      </w:r>
      <w:r w:rsidR="00593047" w:rsidRPr="002243D9">
        <w:rPr>
          <w:rFonts w:ascii="Arial" w:hAnsi="Arial" w:cs="Arial"/>
        </w:rPr>
        <w:t xml:space="preserve"> ___________________________________</w:t>
      </w:r>
      <w:r w:rsidR="008D5F42" w:rsidRPr="002243D9">
        <w:rPr>
          <w:rFonts w:ascii="Arial" w:hAnsi="Arial" w:cs="Arial"/>
        </w:rPr>
        <w:t>________________</w:t>
      </w:r>
    </w:p>
    <w:p w14:paraId="082CEC03" w14:textId="1C90A0C7" w:rsidR="003E3ABD" w:rsidRPr="002243D9" w:rsidRDefault="008D5F42" w:rsidP="00515D0B">
      <w:pPr>
        <w:jc w:val="both"/>
        <w:rPr>
          <w:rFonts w:ascii="Arial" w:hAnsi="Arial" w:cs="Arial"/>
          <w:sz w:val="18"/>
          <w:szCs w:val="20"/>
        </w:rPr>
      </w:pPr>
      <w:r w:rsidRPr="002243D9">
        <w:rPr>
          <w:rFonts w:ascii="Arial" w:hAnsi="Arial" w:cs="Arial"/>
        </w:rPr>
        <w:tab/>
      </w:r>
      <w:r w:rsidRPr="002243D9">
        <w:rPr>
          <w:rFonts w:ascii="Arial" w:hAnsi="Arial" w:cs="Arial"/>
        </w:rPr>
        <w:tab/>
      </w:r>
      <w:r w:rsidRPr="002243D9">
        <w:rPr>
          <w:rFonts w:ascii="Arial" w:hAnsi="Arial" w:cs="Arial"/>
        </w:rPr>
        <w:tab/>
      </w:r>
      <w:r w:rsidRPr="002243D9">
        <w:rPr>
          <w:rFonts w:ascii="Arial" w:hAnsi="Arial" w:cs="Arial"/>
        </w:rPr>
        <w:tab/>
      </w:r>
      <w:r w:rsidRPr="002243D9">
        <w:rPr>
          <w:rFonts w:ascii="Arial" w:hAnsi="Arial" w:cs="Arial"/>
        </w:rPr>
        <w:tab/>
      </w:r>
      <w:r w:rsidRPr="002243D9">
        <w:rPr>
          <w:rFonts w:ascii="Arial" w:hAnsi="Arial" w:cs="Arial"/>
          <w:sz w:val="18"/>
          <w:szCs w:val="20"/>
        </w:rPr>
        <w:t>(Name, Vorname</w:t>
      </w:r>
      <w:r w:rsidR="00322433" w:rsidRPr="002243D9">
        <w:rPr>
          <w:rFonts w:ascii="Arial" w:hAnsi="Arial" w:cs="Arial"/>
          <w:sz w:val="18"/>
          <w:szCs w:val="20"/>
        </w:rPr>
        <w:t xml:space="preserve"> </w:t>
      </w:r>
      <w:r w:rsidR="00322433" w:rsidRPr="002243D9">
        <w:rPr>
          <w:rFonts w:ascii="Arial" w:hAnsi="Arial" w:cs="Arial"/>
          <w:sz w:val="18"/>
          <w:szCs w:val="20"/>
          <w:u w:val="single"/>
        </w:rPr>
        <w:t>eines</w:t>
      </w:r>
      <w:r w:rsidR="00322433" w:rsidRPr="002243D9">
        <w:rPr>
          <w:rFonts w:ascii="Arial" w:hAnsi="Arial" w:cs="Arial"/>
          <w:sz w:val="18"/>
          <w:szCs w:val="20"/>
        </w:rPr>
        <w:t xml:space="preserve"> Erziehungsberechtigten</w:t>
      </w:r>
      <w:r w:rsidRPr="002243D9">
        <w:rPr>
          <w:rFonts w:ascii="Arial" w:hAnsi="Arial" w:cs="Arial"/>
          <w:sz w:val="18"/>
          <w:szCs w:val="20"/>
        </w:rPr>
        <w:t>)</w:t>
      </w:r>
    </w:p>
    <w:p w14:paraId="3E66D887" w14:textId="77777777" w:rsidR="003E3ABD" w:rsidRPr="002243D9" w:rsidRDefault="005D49FB" w:rsidP="006B381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2243D9">
        <w:rPr>
          <w:rFonts w:ascii="Arial" w:hAnsi="Arial" w:cs="Arial"/>
        </w:rPr>
        <w:t xml:space="preserve">dass </w:t>
      </w:r>
      <w:r w:rsidR="003E3ABD" w:rsidRPr="002243D9">
        <w:rPr>
          <w:rFonts w:ascii="Arial" w:hAnsi="Arial" w:cs="Arial"/>
        </w:rPr>
        <w:t>ich die Regeln über die häusliche Testung von Kindern in Grundschulen kenne</w:t>
      </w:r>
      <w:r w:rsidR="008C01B4" w:rsidRPr="002243D9">
        <w:rPr>
          <w:rFonts w:ascii="Arial" w:hAnsi="Arial" w:cs="Arial"/>
        </w:rPr>
        <w:t>;</w:t>
      </w:r>
    </w:p>
    <w:p w14:paraId="0A8D77AE" w14:textId="77777777" w:rsidR="003E3ABD" w:rsidRPr="002243D9" w:rsidRDefault="003E3ABD" w:rsidP="006B381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2243D9">
        <w:rPr>
          <w:rFonts w:ascii="Arial" w:hAnsi="Arial" w:cs="Arial"/>
        </w:rPr>
        <w:t xml:space="preserve">dass </w:t>
      </w:r>
      <w:r w:rsidR="005D49FB" w:rsidRPr="002243D9">
        <w:rPr>
          <w:rFonts w:ascii="Arial" w:hAnsi="Arial" w:cs="Arial"/>
        </w:rPr>
        <w:t xml:space="preserve">die Testungen regelmäßig </w:t>
      </w:r>
      <w:r w:rsidR="001B2929" w:rsidRPr="002243D9">
        <w:rPr>
          <w:rFonts w:ascii="Arial" w:hAnsi="Arial" w:cs="Arial"/>
        </w:rPr>
        <w:t xml:space="preserve">nach den zeitlichen Vorgaben der Schule </w:t>
      </w:r>
      <w:r w:rsidR="008C01B4" w:rsidRPr="002243D9">
        <w:rPr>
          <w:rFonts w:ascii="Arial" w:hAnsi="Arial" w:cs="Arial"/>
        </w:rPr>
        <w:t>durc</w:t>
      </w:r>
      <w:r w:rsidR="008C01B4" w:rsidRPr="002243D9">
        <w:rPr>
          <w:rFonts w:ascii="Arial" w:hAnsi="Arial" w:cs="Arial"/>
        </w:rPr>
        <w:t>h</w:t>
      </w:r>
      <w:r w:rsidR="008C01B4" w:rsidRPr="002243D9">
        <w:rPr>
          <w:rFonts w:ascii="Arial" w:hAnsi="Arial" w:cs="Arial"/>
        </w:rPr>
        <w:t>geführt werden;</w:t>
      </w:r>
    </w:p>
    <w:p w14:paraId="7035105F" w14:textId="77777777" w:rsidR="008C01B4" w:rsidRPr="002243D9" w:rsidRDefault="008C01B4" w:rsidP="006B381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2243D9">
        <w:rPr>
          <w:rFonts w:ascii="Arial" w:hAnsi="Arial" w:cs="Arial"/>
        </w:rPr>
        <w:t>dass die Testungen unter meiner Aufsicht oder mit meiner Unterstützung durc</w:t>
      </w:r>
      <w:r w:rsidRPr="002243D9">
        <w:rPr>
          <w:rFonts w:ascii="Arial" w:hAnsi="Arial" w:cs="Arial"/>
        </w:rPr>
        <w:t>h</w:t>
      </w:r>
      <w:r w:rsidRPr="002243D9">
        <w:rPr>
          <w:rFonts w:ascii="Arial" w:hAnsi="Arial" w:cs="Arial"/>
        </w:rPr>
        <w:t>geführt werden;</w:t>
      </w:r>
    </w:p>
    <w:p w14:paraId="3EC1F543" w14:textId="77777777" w:rsidR="005D49FB" w:rsidRPr="002243D9" w:rsidRDefault="001B2929" w:rsidP="006B381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2243D9">
        <w:rPr>
          <w:rFonts w:ascii="Arial" w:hAnsi="Arial" w:cs="Arial"/>
        </w:rPr>
        <w:t>dass ich das Kind im Falle eines positiven Testes nicht zur Schule schicken we</w:t>
      </w:r>
      <w:r w:rsidRPr="002243D9">
        <w:rPr>
          <w:rFonts w:ascii="Arial" w:hAnsi="Arial" w:cs="Arial"/>
        </w:rPr>
        <w:t>r</w:t>
      </w:r>
      <w:r w:rsidRPr="002243D9">
        <w:rPr>
          <w:rFonts w:ascii="Arial" w:hAnsi="Arial" w:cs="Arial"/>
        </w:rPr>
        <w:t>de.</w:t>
      </w:r>
    </w:p>
    <w:p w14:paraId="296990F8" w14:textId="77777777" w:rsidR="000C3254" w:rsidRPr="002243D9" w:rsidRDefault="000C3254" w:rsidP="000C3254">
      <w:pPr>
        <w:spacing w:after="120"/>
        <w:jc w:val="both"/>
        <w:rPr>
          <w:rFonts w:ascii="Arial" w:hAnsi="Arial" w:cs="Arial"/>
        </w:rPr>
      </w:pPr>
      <w:r w:rsidRPr="002243D9">
        <w:rPr>
          <w:rFonts w:ascii="Arial" w:hAnsi="Arial" w:cs="Arial"/>
        </w:rPr>
        <w:t>Sofern das Kind über eine Immunisierung verfügt und deshalb eine Testung inne</w:t>
      </w:r>
      <w:r w:rsidRPr="002243D9">
        <w:rPr>
          <w:rFonts w:ascii="Arial" w:hAnsi="Arial" w:cs="Arial"/>
        </w:rPr>
        <w:t>r</w:t>
      </w:r>
      <w:r w:rsidRPr="002243D9">
        <w:rPr>
          <w:rFonts w:ascii="Arial" w:hAnsi="Arial" w:cs="Arial"/>
        </w:rPr>
        <w:t xml:space="preserve">halb </w:t>
      </w:r>
      <w:bookmarkStart w:id="0" w:name="_GoBack"/>
      <w:bookmarkEnd w:id="0"/>
      <w:r w:rsidRPr="002243D9">
        <w:rPr>
          <w:rFonts w:ascii="Arial" w:hAnsi="Arial" w:cs="Arial"/>
        </w:rPr>
        <w:t>des Immunisierungszeitraumes nicht erforderlich ist, ist in der Schule ein Nachweis über die I</w:t>
      </w:r>
      <w:r w:rsidRPr="002243D9">
        <w:rPr>
          <w:rFonts w:ascii="Arial" w:hAnsi="Arial" w:cs="Arial"/>
        </w:rPr>
        <w:t>m</w:t>
      </w:r>
      <w:r w:rsidRPr="002243D9">
        <w:rPr>
          <w:rFonts w:ascii="Arial" w:hAnsi="Arial" w:cs="Arial"/>
        </w:rPr>
        <w:t>munisierung vorzulegen.</w:t>
      </w:r>
    </w:p>
    <w:p w14:paraId="31EAE2C8" w14:textId="0AD35001" w:rsidR="008D5F42" w:rsidRDefault="008D5F42" w:rsidP="00593047">
      <w:pPr>
        <w:spacing w:after="120"/>
        <w:jc w:val="both"/>
        <w:rPr>
          <w:rFonts w:ascii="Arial" w:hAnsi="Arial" w:cs="Arial"/>
          <w:sz w:val="24"/>
        </w:rPr>
      </w:pPr>
    </w:p>
    <w:p w14:paraId="0CFA377E" w14:textId="77777777" w:rsidR="00593047" w:rsidRDefault="003E3ABD" w:rsidP="00593047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8D5F42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um:</w:t>
      </w:r>
      <w:r w:rsidR="006B3812">
        <w:rPr>
          <w:rFonts w:ascii="Arial" w:hAnsi="Arial" w:cs="Arial"/>
          <w:sz w:val="24"/>
        </w:rPr>
        <w:t xml:space="preserve"> _________________</w:t>
      </w:r>
      <w:r>
        <w:rPr>
          <w:rFonts w:ascii="Arial" w:hAnsi="Arial" w:cs="Arial"/>
          <w:sz w:val="24"/>
        </w:rPr>
        <w:tab/>
        <w:t>Unterschrift:</w:t>
      </w:r>
      <w:r w:rsidR="005A7DC4">
        <w:rPr>
          <w:rFonts w:ascii="Arial" w:hAnsi="Arial" w:cs="Arial"/>
          <w:sz w:val="24"/>
        </w:rPr>
        <w:t xml:space="preserve"> _______________________________</w:t>
      </w:r>
    </w:p>
    <w:p w14:paraId="762F9F02" w14:textId="15B79BF3" w:rsidR="008D5F42" w:rsidRPr="00750AEA" w:rsidRDefault="0020277E" w:rsidP="000C325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750AEA">
        <w:rPr>
          <w:rFonts w:ascii="Arial" w:hAnsi="Arial" w:cs="Arial"/>
          <w:sz w:val="24"/>
          <w:szCs w:val="24"/>
        </w:rPr>
        <w:t>Es reicht die Unterschrift eines Erziehungsberechtigten.</w:t>
      </w:r>
      <w:r>
        <w:rPr>
          <w:rFonts w:ascii="Arial" w:hAnsi="Arial" w:cs="Arial"/>
          <w:sz w:val="24"/>
          <w:szCs w:val="24"/>
        </w:rPr>
        <w:t>)</w:t>
      </w:r>
    </w:p>
    <w:p w14:paraId="1BF3FF72" w14:textId="77777777" w:rsidR="008D5F42" w:rsidRPr="006B3812" w:rsidRDefault="008D5F42" w:rsidP="000C325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A9B8BA8" w14:textId="77777777" w:rsidR="005D49FB" w:rsidRPr="006B3812" w:rsidRDefault="003E3ABD" w:rsidP="0005106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B3812">
        <w:rPr>
          <w:rFonts w:ascii="Arial" w:hAnsi="Arial" w:cs="Arial"/>
          <w:sz w:val="20"/>
          <w:szCs w:val="20"/>
          <w:u w:val="single"/>
        </w:rPr>
        <w:t xml:space="preserve">Hinweise für den Fall eines positiven </w:t>
      </w:r>
      <w:r w:rsidR="005D49FB" w:rsidRPr="006B3812">
        <w:rPr>
          <w:rFonts w:ascii="Arial" w:hAnsi="Arial" w:cs="Arial"/>
          <w:sz w:val="20"/>
          <w:szCs w:val="20"/>
          <w:u w:val="single"/>
        </w:rPr>
        <w:t>Selbsttest</w:t>
      </w:r>
      <w:r w:rsidRPr="006B3812">
        <w:rPr>
          <w:rFonts w:ascii="Arial" w:hAnsi="Arial" w:cs="Arial"/>
          <w:sz w:val="20"/>
          <w:szCs w:val="20"/>
          <w:u w:val="single"/>
        </w:rPr>
        <w:t>s</w:t>
      </w:r>
    </w:p>
    <w:p w14:paraId="3C49A4AB" w14:textId="77777777" w:rsidR="005D49FB" w:rsidRPr="006B3812" w:rsidRDefault="005D49FB" w:rsidP="005D49FB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B3812">
        <w:rPr>
          <w:rFonts w:ascii="Arial" w:hAnsi="Arial" w:cs="Arial"/>
          <w:sz w:val="20"/>
          <w:szCs w:val="20"/>
        </w:rPr>
        <w:t>Ihr Kind bleibt zu Hause.</w:t>
      </w:r>
    </w:p>
    <w:p w14:paraId="42423214" w14:textId="424768C9" w:rsidR="0020277E" w:rsidRDefault="005D49FB" w:rsidP="005D49FB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B3812">
        <w:rPr>
          <w:rFonts w:ascii="Arial" w:hAnsi="Arial" w:cs="Arial"/>
          <w:sz w:val="20"/>
          <w:szCs w:val="20"/>
        </w:rPr>
        <w:t xml:space="preserve">Informieren Sie die Schule, </w:t>
      </w:r>
      <w:r w:rsidR="003E3ABD" w:rsidRPr="006B3812">
        <w:rPr>
          <w:rFonts w:ascii="Arial" w:hAnsi="Arial" w:cs="Arial"/>
          <w:sz w:val="20"/>
          <w:szCs w:val="20"/>
        </w:rPr>
        <w:t xml:space="preserve">dass der </w:t>
      </w:r>
      <w:r w:rsidRPr="006B3812">
        <w:rPr>
          <w:rFonts w:ascii="Arial" w:hAnsi="Arial" w:cs="Arial"/>
          <w:sz w:val="20"/>
          <w:szCs w:val="20"/>
        </w:rPr>
        <w:t>Selbsttest positiv ist</w:t>
      </w:r>
      <w:r w:rsidR="00050FF0">
        <w:rPr>
          <w:rFonts w:ascii="Arial" w:hAnsi="Arial" w:cs="Arial"/>
          <w:sz w:val="20"/>
          <w:szCs w:val="20"/>
        </w:rPr>
        <w:t xml:space="preserve">. </w:t>
      </w:r>
    </w:p>
    <w:p w14:paraId="3AD70CC5" w14:textId="0F6A3892" w:rsidR="005D49FB" w:rsidRPr="006B3812" w:rsidRDefault="0020277E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Führen Sie </w:t>
      </w:r>
      <w:r w:rsidR="008C01B4">
        <w:rPr>
          <w:rFonts w:ascii="Arial" w:hAnsi="Arial" w:cs="Arial"/>
          <w:sz w:val="20"/>
          <w:szCs w:val="20"/>
        </w:rPr>
        <w:t xml:space="preserve">eine Kontrolltestung mittels Bürgertest </w:t>
      </w:r>
      <w:r>
        <w:rPr>
          <w:rFonts w:ascii="Arial" w:hAnsi="Arial" w:cs="Arial"/>
          <w:sz w:val="20"/>
          <w:szCs w:val="20"/>
        </w:rPr>
        <w:t xml:space="preserve">in einem Testzentrum </w:t>
      </w:r>
      <w:r w:rsidR="0005106F">
        <w:rPr>
          <w:rFonts w:ascii="Arial" w:hAnsi="Arial" w:cs="Arial"/>
          <w:sz w:val="20"/>
          <w:szCs w:val="20"/>
        </w:rPr>
        <w:t>oder im Falle von Sym</w:t>
      </w:r>
      <w:r w:rsidR="0005106F">
        <w:rPr>
          <w:rFonts w:ascii="Arial" w:hAnsi="Arial" w:cs="Arial"/>
          <w:sz w:val="20"/>
          <w:szCs w:val="20"/>
        </w:rPr>
        <w:t>p</w:t>
      </w:r>
      <w:r w:rsidR="0005106F">
        <w:rPr>
          <w:rFonts w:ascii="Arial" w:hAnsi="Arial" w:cs="Arial"/>
          <w:sz w:val="20"/>
          <w:szCs w:val="20"/>
        </w:rPr>
        <w:t xml:space="preserve">tomen eine Testung beim Arzt </w:t>
      </w:r>
      <w:r>
        <w:rPr>
          <w:rFonts w:ascii="Arial" w:hAnsi="Arial" w:cs="Arial"/>
          <w:sz w:val="20"/>
          <w:szCs w:val="20"/>
        </w:rPr>
        <w:t>durch.</w:t>
      </w:r>
      <w:r w:rsidR="005D49FB" w:rsidRPr="006B3812">
        <w:rPr>
          <w:rFonts w:ascii="Arial" w:hAnsi="Arial" w:cs="Arial"/>
          <w:sz w:val="20"/>
          <w:szCs w:val="20"/>
        </w:rPr>
        <w:t xml:space="preserve"> </w:t>
      </w:r>
    </w:p>
    <w:p w14:paraId="6711A839" w14:textId="508BED4C" w:rsidR="005D49FB" w:rsidRDefault="00050FF0" w:rsidP="005D49FB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Sondern Sie</w:t>
      </w:r>
      <w:r w:rsidR="005D49FB" w:rsidRPr="006B3812">
        <w:rPr>
          <w:rFonts w:ascii="Arial" w:hAnsi="Arial" w:cs="Arial"/>
          <w:sz w:val="20"/>
          <w:szCs w:val="20"/>
        </w:rPr>
        <w:t xml:space="preserve"> Ihr Kind bitte</w:t>
      </w:r>
      <w:r>
        <w:rPr>
          <w:rFonts w:ascii="Arial" w:hAnsi="Arial" w:cs="Arial"/>
          <w:sz w:val="20"/>
          <w:szCs w:val="20"/>
        </w:rPr>
        <w:t xml:space="preserve"> bestmöglich ab und vermeiden Sie Kontakte</w:t>
      </w:r>
      <w:r w:rsidR="005D49FB" w:rsidRPr="006B3812">
        <w:rPr>
          <w:rFonts w:ascii="Arial" w:hAnsi="Arial" w:cs="Arial"/>
          <w:sz w:val="20"/>
          <w:szCs w:val="20"/>
        </w:rPr>
        <w:t xml:space="preserve">, bis das Ergebnis des </w:t>
      </w:r>
      <w:r w:rsidR="003E3ABD" w:rsidRPr="006B3812">
        <w:rPr>
          <w:rFonts w:ascii="Arial" w:hAnsi="Arial" w:cs="Arial"/>
          <w:sz w:val="20"/>
          <w:szCs w:val="20"/>
        </w:rPr>
        <w:t>Ko</w:t>
      </w:r>
      <w:r w:rsidR="003E3ABD" w:rsidRPr="006B3812">
        <w:rPr>
          <w:rFonts w:ascii="Arial" w:hAnsi="Arial" w:cs="Arial"/>
          <w:sz w:val="20"/>
          <w:szCs w:val="20"/>
        </w:rPr>
        <w:t>n</w:t>
      </w:r>
      <w:r w:rsidR="003E3ABD" w:rsidRPr="006B3812">
        <w:rPr>
          <w:rFonts w:ascii="Arial" w:hAnsi="Arial" w:cs="Arial"/>
          <w:sz w:val="20"/>
          <w:szCs w:val="20"/>
        </w:rPr>
        <w:t>troll</w:t>
      </w:r>
      <w:r w:rsidR="008C01B4">
        <w:rPr>
          <w:rFonts w:ascii="Arial" w:hAnsi="Arial" w:cs="Arial"/>
          <w:sz w:val="20"/>
          <w:szCs w:val="20"/>
        </w:rPr>
        <w:t>te</w:t>
      </w:r>
      <w:r w:rsidR="005D49FB" w:rsidRPr="006B3812">
        <w:rPr>
          <w:rFonts w:ascii="Arial" w:hAnsi="Arial" w:cs="Arial"/>
          <w:sz w:val="20"/>
          <w:szCs w:val="20"/>
        </w:rPr>
        <w:t>sts vorliegt.</w:t>
      </w:r>
    </w:p>
    <w:p w14:paraId="2B6F7790" w14:textId="6AD1514B" w:rsidR="006B3812" w:rsidRPr="006B3812" w:rsidRDefault="006B3812" w:rsidP="005D49FB">
      <w:pPr>
        <w:pStyle w:val="Listenabsatz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Informieren Sie die Schule umgehend über das Ergebnis des Kontroll</w:t>
      </w:r>
      <w:r w:rsidR="008C01B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ests</w:t>
      </w:r>
      <w:r w:rsidR="0020277E">
        <w:rPr>
          <w:rFonts w:ascii="Arial" w:hAnsi="Arial" w:cs="Arial"/>
          <w:sz w:val="20"/>
          <w:szCs w:val="20"/>
        </w:rPr>
        <w:t>.</w:t>
      </w:r>
    </w:p>
    <w:sectPr w:rsidR="006B3812" w:rsidRPr="006B3812" w:rsidSect="005930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70139" w14:textId="77777777" w:rsidR="00EB6A9B" w:rsidRDefault="00EB6A9B" w:rsidP="0020277E">
      <w:pPr>
        <w:spacing w:after="0" w:line="240" w:lineRule="auto"/>
      </w:pPr>
      <w:r>
        <w:separator/>
      </w:r>
    </w:p>
  </w:endnote>
  <w:endnote w:type="continuationSeparator" w:id="0">
    <w:p w14:paraId="03341B7F" w14:textId="77777777" w:rsidR="00EB6A9B" w:rsidRDefault="00EB6A9B" w:rsidP="0020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EA0CE" w14:textId="77777777" w:rsidR="00EB6A9B" w:rsidRDefault="00EB6A9B" w:rsidP="0020277E">
      <w:pPr>
        <w:spacing w:after="0" w:line="240" w:lineRule="auto"/>
      </w:pPr>
      <w:r>
        <w:separator/>
      </w:r>
    </w:p>
  </w:footnote>
  <w:footnote w:type="continuationSeparator" w:id="0">
    <w:p w14:paraId="26BD739F" w14:textId="77777777" w:rsidR="00EB6A9B" w:rsidRDefault="00EB6A9B" w:rsidP="0020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440"/>
    <w:multiLevelType w:val="hybridMultilevel"/>
    <w:tmpl w:val="7A2A27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8D39B9"/>
    <w:multiLevelType w:val="hybridMultilevel"/>
    <w:tmpl w:val="511CE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0B"/>
    <w:rsid w:val="00050FF0"/>
    <w:rsid w:val="0005106F"/>
    <w:rsid w:val="00057B5C"/>
    <w:rsid w:val="000C3254"/>
    <w:rsid w:val="000D312F"/>
    <w:rsid w:val="000F3EE6"/>
    <w:rsid w:val="001559F9"/>
    <w:rsid w:val="00180125"/>
    <w:rsid w:val="001B2929"/>
    <w:rsid w:val="001C6C70"/>
    <w:rsid w:val="0020277E"/>
    <w:rsid w:val="002243D9"/>
    <w:rsid w:val="002431C6"/>
    <w:rsid w:val="002B28BB"/>
    <w:rsid w:val="00322433"/>
    <w:rsid w:val="003771E2"/>
    <w:rsid w:val="003E3ABD"/>
    <w:rsid w:val="00441B35"/>
    <w:rsid w:val="0045221A"/>
    <w:rsid w:val="004923CC"/>
    <w:rsid w:val="00515D0B"/>
    <w:rsid w:val="00562923"/>
    <w:rsid w:val="00593047"/>
    <w:rsid w:val="005A7DC4"/>
    <w:rsid w:val="005D49FB"/>
    <w:rsid w:val="005F3CFF"/>
    <w:rsid w:val="0061758D"/>
    <w:rsid w:val="0068775F"/>
    <w:rsid w:val="006B3812"/>
    <w:rsid w:val="00750AEA"/>
    <w:rsid w:val="007F72B6"/>
    <w:rsid w:val="008A1AB3"/>
    <w:rsid w:val="008A3810"/>
    <w:rsid w:val="008C01B4"/>
    <w:rsid w:val="008D1D1A"/>
    <w:rsid w:val="008D5F42"/>
    <w:rsid w:val="0096003E"/>
    <w:rsid w:val="00984DE2"/>
    <w:rsid w:val="00A26F48"/>
    <w:rsid w:val="00A51547"/>
    <w:rsid w:val="00B054EF"/>
    <w:rsid w:val="00B40BED"/>
    <w:rsid w:val="00B42839"/>
    <w:rsid w:val="00BE7CE4"/>
    <w:rsid w:val="00D41854"/>
    <w:rsid w:val="00D8620E"/>
    <w:rsid w:val="00DF00FB"/>
    <w:rsid w:val="00E51952"/>
    <w:rsid w:val="00E87A7F"/>
    <w:rsid w:val="00EB6A9B"/>
    <w:rsid w:val="00E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A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49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59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B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3A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3A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3A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B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0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77E"/>
  </w:style>
  <w:style w:type="paragraph" w:styleId="Fuzeile">
    <w:name w:val="footer"/>
    <w:basedOn w:val="Standard"/>
    <w:link w:val="FuzeileZchn"/>
    <w:uiPriority w:val="99"/>
    <w:unhideWhenUsed/>
    <w:rsid w:val="0020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49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59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B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3A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3A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3A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B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0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77E"/>
  </w:style>
  <w:style w:type="paragraph" w:styleId="Fuzeile">
    <w:name w:val="footer"/>
    <w:basedOn w:val="Standard"/>
    <w:link w:val="FuzeileZchn"/>
    <w:uiPriority w:val="99"/>
    <w:unhideWhenUsed/>
    <w:rsid w:val="0020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C051-0073-441A-9816-CE211A8B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9571B49D.dotm</Template>
  <TotalTime>0</TotalTime>
  <Pages>1</Pages>
  <Words>276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2022-03-08T07:24:00Z</dcterms:created>
  <dcterms:modified xsi:type="dcterms:W3CDTF">2022-03-08T07:24:00Z</dcterms:modified>
</cp:coreProperties>
</file>